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936" w:type="dxa"/>
        <w:tblLayout w:type="fixed"/>
        <w:tblLook w:val="0000" w:firstRow="0" w:lastRow="0" w:firstColumn="0" w:lastColumn="0" w:noHBand="0" w:noVBand="0"/>
      </w:tblPr>
      <w:tblGrid>
        <w:gridCol w:w="838"/>
        <w:gridCol w:w="4094"/>
        <w:gridCol w:w="2525"/>
        <w:gridCol w:w="716"/>
        <w:gridCol w:w="1466"/>
      </w:tblGrid>
      <w:tr w:rsidR="00F4163A" w14:paraId="15E8D43F" w14:textId="77777777" w:rsidTr="36BB02E0">
        <w:trPr>
          <w:trHeight w:val="283"/>
        </w:trPr>
        <w:tc>
          <w:tcPr>
            <w:tcW w:w="49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10D6694" w14:textId="77777777" w:rsidR="00F4163A" w:rsidRPr="006E7C8D" w:rsidRDefault="00F4163A" w:rsidP="000C1D38">
            <w:pPr>
              <w:pStyle w:val="Dokinfo"/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right w:val="nil"/>
            </w:tcBorders>
          </w:tcPr>
          <w:p w14:paraId="0A252D23" w14:textId="148264AB" w:rsidR="00F4163A" w:rsidRPr="009C4CE6" w:rsidRDefault="00F4163A" w:rsidP="000C1D38">
            <w:pPr>
              <w:pStyle w:val="Dokumenttyp"/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vAlign w:val="bottom"/>
          </w:tcPr>
          <w:p w14:paraId="4F41445F" w14:textId="658D5342" w:rsidR="00F4163A" w:rsidRPr="006E7C8D" w:rsidRDefault="00F4163A" w:rsidP="00972E14">
            <w:pPr>
              <w:pStyle w:val="Dokinfo"/>
              <w:spacing w:after="40"/>
              <w:jc w:val="right"/>
              <w:rPr>
                <w:rStyle w:val="Sidnummer"/>
              </w:rPr>
            </w:pPr>
            <w:r>
              <w:rPr>
                <w:rStyle w:val="Sidnummer"/>
              </w:rPr>
              <w:t xml:space="preserve">Sida </w:t>
            </w: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 \* MERGEFORMAT </w:instrText>
            </w:r>
            <w:r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972E14">
              <w:rPr>
                <w:rStyle w:val="Sidnummer"/>
              </w:rPr>
              <w:t>3</w:t>
            </w:r>
            <w:r>
              <w:rPr>
                <w:rStyle w:val="Sidnummer"/>
              </w:rPr>
              <w:t xml:space="preserve">) </w:t>
            </w:r>
          </w:p>
        </w:tc>
      </w:tr>
      <w:tr w:rsidR="00F4163A" w:rsidRPr="00863561" w14:paraId="7FFAC4E1" w14:textId="77777777" w:rsidTr="36BB02E0">
        <w:trPr>
          <w:trHeight w:val="340"/>
        </w:trPr>
        <w:tc>
          <w:tcPr>
            <w:tcW w:w="4932" w:type="dxa"/>
            <w:gridSpan w:val="2"/>
            <w:vMerge/>
            <w:tcBorders>
              <w:left w:val="nil"/>
              <w:right w:val="nil"/>
            </w:tcBorders>
          </w:tcPr>
          <w:p w14:paraId="20231F4C" w14:textId="77777777" w:rsidR="00F4163A" w:rsidRPr="006E7C8D" w:rsidRDefault="00F4163A" w:rsidP="000C1D38">
            <w:pPr>
              <w:pStyle w:val="Dokinfo"/>
            </w:pP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  <w:vAlign w:val="bottom"/>
          </w:tcPr>
          <w:p w14:paraId="7E74791A" w14:textId="77777777" w:rsidR="00F4163A" w:rsidRPr="009C4CE6" w:rsidRDefault="00F4163A" w:rsidP="000C1D38">
            <w:pPr>
              <w:pStyle w:val="Ledtext"/>
            </w:pPr>
            <w:r>
              <w:t>Beteckning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DA1F" w14:textId="77777777" w:rsidR="00F4163A" w:rsidRPr="009C4CE6" w:rsidRDefault="00F4163A" w:rsidP="000C1D38">
            <w:pPr>
              <w:pStyle w:val="Ledtext"/>
            </w:pPr>
          </w:p>
        </w:tc>
      </w:tr>
      <w:tr w:rsidR="009E2B1D" w:rsidRPr="00863561" w14:paraId="4BEB481F" w14:textId="77777777" w:rsidTr="36BB02E0">
        <w:trPr>
          <w:trHeight w:val="850"/>
        </w:trPr>
        <w:tc>
          <w:tcPr>
            <w:tcW w:w="4932" w:type="dxa"/>
            <w:gridSpan w:val="2"/>
            <w:vMerge/>
            <w:tcBorders>
              <w:left w:val="nil"/>
              <w:right w:val="nil"/>
            </w:tcBorders>
          </w:tcPr>
          <w:p w14:paraId="525FE1F9" w14:textId="77777777" w:rsidR="009E2B1D" w:rsidRPr="006E7C8D" w:rsidRDefault="009E2B1D" w:rsidP="000C1D38">
            <w:pPr>
              <w:pStyle w:val="Dokinfo"/>
            </w:pP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</w:tcPr>
          <w:p w14:paraId="436CFF93" w14:textId="77777777" w:rsidR="009E2B1D" w:rsidRPr="009C4CE6" w:rsidRDefault="009E2B1D" w:rsidP="000C1D38">
            <w:pPr>
              <w:pStyle w:val="Dokinfo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right w:val="nil"/>
            </w:tcBorders>
          </w:tcPr>
          <w:p w14:paraId="47957661" w14:textId="77777777" w:rsidR="009E2B1D" w:rsidRPr="009C4CE6" w:rsidRDefault="009E2B1D" w:rsidP="000C1D38">
            <w:pPr>
              <w:pStyle w:val="Dokinfo"/>
            </w:pPr>
          </w:p>
        </w:tc>
      </w:tr>
      <w:tr w:rsidR="00B6082F" w:rsidRPr="00863561" w14:paraId="4F1675BA" w14:textId="77777777" w:rsidTr="36BB02E0">
        <w:trPr>
          <w:trHeight w:val="1474"/>
        </w:trPr>
        <w:tc>
          <w:tcPr>
            <w:tcW w:w="838" w:type="dxa"/>
            <w:vMerge w:val="restart"/>
            <w:tcBorders>
              <w:left w:val="nil"/>
              <w:right w:val="nil"/>
            </w:tcBorders>
          </w:tcPr>
          <w:p w14:paraId="1C3AA1C9" w14:textId="77777777" w:rsidR="00B6082F" w:rsidRPr="006E7C8D" w:rsidRDefault="00B6082F" w:rsidP="000C1D38">
            <w:pPr>
              <w:pStyle w:val="Dokinfo"/>
            </w:pPr>
          </w:p>
        </w:tc>
        <w:tc>
          <w:tcPr>
            <w:tcW w:w="4094" w:type="dxa"/>
            <w:tcBorders>
              <w:left w:val="nil"/>
              <w:right w:val="nil"/>
            </w:tcBorders>
          </w:tcPr>
          <w:p w14:paraId="105D4B4D" w14:textId="77777777" w:rsidR="00B6082F" w:rsidRPr="00F73874" w:rsidRDefault="003F6D3A" w:rsidP="003F6D3A">
            <w:pPr>
              <w:pStyle w:val="Dokinfo"/>
            </w:pPr>
            <w:r>
              <w:t>Martin Ragnar, forskningschef</w:t>
            </w:r>
          </w:p>
        </w:tc>
        <w:tc>
          <w:tcPr>
            <w:tcW w:w="4707" w:type="dxa"/>
            <w:gridSpan w:val="3"/>
            <w:vMerge w:val="restart"/>
            <w:tcBorders>
              <w:left w:val="nil"/>
              <w:right w:val="nil"/>
            </w:tcBorders>
          </w:tcPr>
          <w:p w14:paraId="3E2290B6" w14:textId="77777777" w:rsidR="00B67DB0" w:rsidRPr="00FA2CC8" w:rsidRDefault="00B67DB0" w:rsidP="00FC0062"/>
        </w:tc>
      </w:tr>
      <w:tr w:rsidR="00B6082F" w:rsidRPr="00863561" w14:paraId="28321035" w14:textId="77777777" w:rsidTr="36BB02E0">
        <w:trPr>
          <w:trHeight w:val="567"/>
        </w:trPr>
        <w:tc>
          <w:tcPr>
            <w:tcW w:w="838" w:type="dxa"/>
            <w:vMerge/>
            <w:tcBorders>
              <w:left w:val="nil"/>
              <w:right w:val="nil"/>
            </w:tcBorders>
          </w:tcPr>
          <w:p w14:paraId="2BAF31B8" w14:textId="77777777" w:rsidR="00B6082F" w:rsidRPr="006E7C8D" w:rsidRDefault="00B6082F" w:rsidP="000C1D38">
            <w:pPr>
              <w:pStyle w:val="Dokinfo"/>
            </w:pPr>
          </w:p>
        </w:tc>
        <w:tc>
          <w:tcPr>
            <w:tcW w:w="4094" w:type="dxa"/>
            <w:tcBorders>
              <w:left w:val="nil"/>
              <w:right w:val="nil"/>
            </w:tcBorders>
            <w:vAlign w:val="bottom"/>
          </w:tcPr>
          <w:p w14:paraId="7B132ED1" w14:textId="31ACAC45" w:rsidR="00B6082F" w:rsidRPr="00F73874" w:rsidRDefault="00285C0D" w:rsidP="0032773F">
            <w:pPr>
              <w:pStyle w:val="Dokinfo"/>
            </w:pPr>
            <w:r>
              <w:t>201</w:t>
            </w:r>
            <w:r w:rsidR="00123ADF">
              <w:t>6-01-04</w:t>
            </w:r>
          </w:p>
        </w:tc>
        <w:tc>
          <w:tcPr>
            <w:tcW w:w="47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9F7F300" w14:textId="77777777" w:rsidR="00B6082F" w:rsidRPr="009C4CE6" w:rsidRDefault="00B6082F" w:rsidP="000C1D38">
            <w:pPr>
              <w:pStyle w:val="Dokinfo"/>
              <w:jc w:val="right"/>
            </w:pPr>
          </w:p>
        </w:tc>
      </w:tr>
    </w:tbl>
    <w:p w14:paraId="4E14EBFA" w14:textId="486E5386" w:rsidR="00A7581E" w:rsidRDefault="00BA15FC" w:rsidP="00A7581E">
      <w:pPr>
        <w:pStyle w:val="Rubrik1"/>
      </w:pPr>
      <w:r>
        <w:t>Programbeskrivning för forskningsprogrammet Resurs- och klimateffektiv s</w:t>
      </w:r>
      <w:r w:rsidR="00FC0062">
        <w:t>kogsindustri 2016</w:t>
      </w:r>
      <w:r>
        <w:t xml:space="preserve"> </w:t>
      </w:r>
      <w:r w:rsidR="00C5481D">
        <w:t>–</w:t>
      </w:r>
      <w:r>
        <w:t>2019</w:t>
      </w:r>
    </w:p>
    <w:p w14:paraId="570C4B36" w14:textId="77777777" w:rsidR="00123ADF" w:rsidRDefault="00AE48D1" w:rsidP="00123ADF">
      <w:pPr>
        <w:pStyle w:val="Brdtext"/>
      </w:pPr>
      <w:r w:rsidRPr="00AE48D1">
        <w:t>Programmet</w:t>
      </w:r>
      <w:r>
        <w:t xml:space="preserve">s syfte är att </w:t>
      </w:r>
      <w:r w:rsidRPr="00AE48D1">
        <w:t>öka resurs- och klimateffektiviteten i svensk skogsindustri</w:t>
      </w:r>
      <w:r>
        <w:t xml:space="preserve">. Målet är energieffektivisering och att kunna nyttiggöra såväl termisk </w:t>
      </w:r>
      <w:r w:rsidRPr="00AE48D1">
        <w:t xml:space="preserve">som organiskt bunden energi i </w:t>
      </w:r>
      <w:r w:rsidR="000B104B">
        <w:t>pappers- och massa</w:t>
      </w:r>
      <w:r w:rsidRPr="00AE48D1">
        <w:t>brukens procesströmmar.</w:t>
      </w:r>
      <w:r w:rsidR="00123ADF">
        <w:t xml:space="preserve"> </w:t>
      </w:r>
    </w:p>
    <w:p w14:paraId="0543BF38" w14:textId="63F5A021" w:rsidR="004B1367" w:rsidRPr="00123ADF" w:rsidRDefault="00123ADF" w:rsidP="00123ADF">
      <w:pPr>
        <w:pStyle w:val="Brdtext"/>
      </w:pPr>
      <w:r>
        <w:t>Här beskrivs de f</w:t>
      </w:r>
      <w:r w:rsidR="004B1367" w:rsidRPr="00BA15FC">
        <w:t xml:space="preserve">rågeställningar </w:t>
      </w:r>
      <w:r w:rsidR="00BA15FC">
        <w:t xml:space="preserve">som </w:t>
      </w:r>
      <w:r>
        <w:t>under tre år ska studeras i</w:t>
      </w:r>
      <w:r w:rsidR="00BA15FC">
        <w:t xml:space="preserve"> programmet</w:t>
      </w:r>
      <w:r>
        <w:t>. Frågorna listas</w:t>
      </w:r>
      <w:r w:rsidR="00BA15FC">
        <w:t xml:space="preserve"> </w:t>
      </w:r>
      <w:r w:rsidR="004B1367" w:rsidRPr="00BA15FC">
        <w:t>i fallande prioritetsordning</w:t>
      </w:r>
      <w:r w:rsidR="00BA15FC">
        <w:t xml:space="preserve">. </w:t>
      </w:r>
      <w:r w:rsidR="004B1367" w:rsidRPr="00BA15FC">
        <w:t xml:space="preserve"> </w:t>
      </w:r>
    </w:p>
    <w:p w14:paraId="20866DEF" w14:textId="3B912C09" w:rsidR="00285C0D" w:rsidRDefault="00123ADF" w:rsidP="004B1367">
      <w:pPr>
        <w:pStyle w:val="Rubrik3"/>
      </w:pPr>
      <w:r>
        <w:t>Att på ett effektivt sätt n</w:t>
      </w:r>
      <w:r w:rsidR="00285C0D" w:rsidRPr="00356447">
        <w:t>y</w:t>
      </w:r>
      <w:r>
        <w:t>ttiggöra</w:t>
      </w:r>
      <w:r w:rsidR="00E83728">
        <w:t xml:space="preserve"> lågvärdig energi</w:t>
      </w:r>
    </w:p>
    <w:p w14:paraId="156EC05F" w14:textId="48F93B66" w:rsidR="00D50C4A" w:rsidRDefault="00597B46" w:rsidP="00285C0D">
      <w:r>
        <w:t>Sekundärvärme uppkommer i bruken i form av ångor, kondensat och andra strömmar som är möjliga att värmeväxla med kallare strömmar. Tillräckligt låga temperaturer och/eller flöden ger spillvärme.</w:t>
      </w:r>
      <w:r w:rsidR="00D50C4A">
        <w:t xml:space="preserve"> Bruket är samtidigt en stor vattenförbrukare och stora mängder energi används därmed på att värma kallvatten till varmvatten och släppa ut det senare i </w:t>
      </w:r>
      <w:r w:rsidR="001B32DA">
        <w:t>recipienten</w:t>
      </w:r>
      <w:r w:rsidR="00D50C4A">
        <w:t xml:space="preserve"> till negativ eller ingen nytta. </w:t>
      </w:r>
      <w:r w:rsidR="001B32DA">
        <w:t>Nyttiggörande av de</w:t>
      </w:r>
      <w:r>
        <w:t>ss</w:t>
      </w:r>
      <w:r w:rsidR="001B32DA">
        <w:t xml:space="preserve">a </w:t>
      </w:r>
      <w:r>
        <w:t xml:space="preserve">olika </w:t>
      </w:r>
      <w:r w:rsidR="001B32DA">
        <w:t>värmeenergi</w:t>
      </w:r>
      <w:r>
        <w:t>er</w:t>
      </w:r>
      <w:r w:rsidR="001B32DA">
        <w:t xml:space="preserve"> är mycket intressant för industrin. </w:t>
      </w:r>
      <w:r w:rsidR="00C5481D">
        <w:t xml:space="preserve">Det är också viktigt att internt på bruken synliggöra denna typ av värmeenergier för driften så att värden kan tillvaratas. </w:t>
      </w:r>
      <w:r w:rsidR="001B32DA">
        <w:t xml:space="preserve">Mer konkret skulle man </w:t>
      </w:r>
      <w:r>
        <w:t xml:space="preserve">t.ex. </w:t>
      </w:r>
      <w:r w:rsidR="001B32DA">
        <w:t>vilja titta närmare på möjligheterna att</w:t>
      </w:r>
    </w:p>
    <w:p w14:paraId="60342863" w14:textId="77777777" w:rsidR="00285C0D" w:rsidRPr="00820D38" w:rsidRDefault="00285C0D" w:rsidP="00820D38">
      <w:pPr>
        <w:pStyle w:val="Liststycke"/>
        <w:numPr>
          <w:ilvl w:val="0"/>
          <w:numId w:val="35"/>
        </w:numPr>
        <w:rPr>
          <w:rFonts w:asciiTheme="minorHAnsi" w:hAnsiTheme="minorHAnsi"/>
          <w:sz w:val="20"/>
        </w:rPr>
      </w:pPr>
      <w:r w:rsidRPr="00820D38">
        <w:rPr>
          <w:rFonts w:asciiTheme="minorHAnsi" w:hAnsiTheme="minorHAnsi"/>
          <w:sz w:val="20"/>
        </w:rPr>
        <w:t>Minimera säsongsvariationer</w:t>
      </w:r>
    </w:p>
    <w:p w14:paraId="4BFE5181" w14:textId="77777777" w:rsidR="00285C0D" w:rsidRPr="00820D38" w:rsidRDefault="00285C0D" w:rsidP="00820D38">
      <w:pPr>
        <w:pStyle w:val="Liststycke"/>
        <w:numPr>
          <w:ilvl w:val="0"/>
          <w:numId w:val="35"/>
        </w:numPr>
        <w:rPr>
          <w:rFonts w:asciiTheme="minorHAnsi" w:hAnsiTheme="minorHAnsi"/>
          <w:sz w:val="20"/>
        </w:rPr>
      </w:pPr>
      <w:r w:rsidRPr="00820D38">
        <w:rPr>
          <w:rFonts w:asciiTheme="minorHAnsi" w:hAnsiTheme="minorHAnsi"/>
          <w:sz w:val="20"/>
        </w:rPr>
        <w:t>Uppgradera lågtemperaturvatten med elöverskott</w:t>
      </w:r>
    </w:p>
    <w:p w14:paraId="18AB541E" w14:textId="063978A0" w:rsidR="00285C0D" w:rsidRDefault="001B32DA" w:rsidP="00820D38">
      <w:pPr>
        <w:pStyle w:val="Liststycke"/>
        <w:numPr>
          <w:ilvl w:val="0"/>
          <w:numId w:val="35"/>
        </w:numPr>
        <w:rPr>
          <w:rFonts w:asciiTheme="minorHAnsi" w:hAnsiTheme="minorHAnsi"/>
          <w:sz w:val="20"/>
        </w:rPr>
      </w:pPr>
      <w:r w:rsidRPr="00820D38">
        <w:rPr>
          <w:rFonts w:asciiTheme="minorHAnsi" w:hAnsiTheme="minorHAnsi"/>
          <w:sz w:val="20"/>
        </w:rPr>
        <w:t>Bedriva växthusodling eller s</w:t>
      </w:r>
      <w:r w:rsidR="00285C0D" w:rsidRPr="00820D38">
        <w:rPr>
          <w:rFonts w:asciiTheme="minorHAnsi" w:hAnsiTheme="minorHAnsi"/>
          <w:sz w:val="20"/>
        </w:rPr>
        <w:t xml:space="preserve">amlokalisera </w:t>
      </w:r>
      <w:r w:rsidRPr="00820D38">
        <w:rPr>
          <w:rFonts w:asciiTheme="minorHAnsi" w:hAnsiTheme="minorHAnsi"/>
          <w:sz w:val="20"/>
        </w:rPr>
        <w:t>med andra verksamheter som kan nyttiggöra stora mängder värme, utan att ställa krav på exakt kontinuerlig tillförsel därav</w:t>
      </w:r>
    </w:p>
    <w:p w14:paraId="6A22D9C5" w14:textId="77777777" w:rsidR="00597B46" w:rsidRPr="00A44B72" w:rsidRDefault="00597B46" w:rsidP="00597B46">
      <w:pPr>
        <w:pStyle w:val="Liststycke"/>
        <w:numPr>
          <w:ilvl w:val="0"/>
          <w:numId w:val="35"/>
        </w:numPr>
        <w:rPr>
          <w:rFonts w:asciiTheme="minorHAnsi" w:hAnsiTheme="minorHAnsi"/>
          <w:sz w:val="20"/>
        </w:rPr>
      </w:pPr>
      <w:r w:rsidRPr="00A44B72">
        <w:rPr>
          <w:rFonts w:asciiTheme="minorHAnsi" w:hAnsiTheme="minorHAnsi"/>
          <w:sz w:val="20"/>
        </w:rPr>
        <w:t>Vilka och hur många temperaturnivåer man bör arbeta med</w:t>
      </w:r>
    </w:p>
    <w:p w14:paraId="3B967B29" w14:textId="77777777" w:rsidR="00597B46" w:rsidRPr="00A44B72" w:rsidRDefault="00597B46" w:rsidP="00597B46">
      <w:pPr>
        <w:pStyle w:val="Liststycke"/>
        <w:numPr>
          <w:ilvl w:val="0"/>
          <w:numId w:val="35"/>
        </w:numPr>
        <w:rPr>
          <w:rFonts w:asciiTheme="minorHAnsi" w:hAnsiTheme="minorHAnsi"/>
          <w:sz w:val="20"/>
        </w:rPr>
      </w:pPr>
      <w:r w:rsidRPr="00A44B72">
        <w:rPr>
          <w:rFonts w:asciiTheme="minorHAnsi" w:hAnsiTheme="minorHAnsi"/>
          <w:sz w:val="20"/>
        </w:rPr>
        <w:t>Möjligheterna med förvärmning av inkommande vatten och värdet av att därvidlag skilja på kylvatten och processvatten</w:t>
      </w:r>
    </w:p>
    <w:p w14:paraId="0FAC9027" w14:textId="262DE00E" w:rsidR="00597B46" w:rsidRPr="00C5481D" w:rsidRDefault="00597B46" w:rsidP="00C5481D">
      <w:pPr>
        <w:pStyle w:val="Liststycke"/>
        <w:numPr>
          <w:ilvl w:val="0"/>
          <w:numId w:val="35"/>
        </w:numPr>
        <w:rPr>
          <w:rFonts w:asciiTheme="minorHAnsi" w:hAnsiTheme="minorHAnsi"/>
          <w:sz w:val="20"/>
        </w:rPr>
      </w:pPr>
      <w:r w:rsidRPr="00A44B72">
        <w:rPr>
          <w:rFonts w:asciiTheme="minorHAnsi" w:hAnsiTheme="minorHAnsi"/>
          <w:sz w:val="20"/>
        </w:rPr>
        <w:t>Användandet av ”special-pinch” för ökad energieffektivitet</w:t>
      </w:r>
    </w:p>
    <w:p w14:paraId="5DCFF964" w14:textId="4B532B36" w:rsidR="00597B46" w:rsidRDefault="00123ADF" w:rsidP="00597B46">
      <w:pPr>
        <w:pStyle w:val="Rubrik3"/>
      </w:pPr>
      <w:r>
        <w:t xml:space="preserve">Att på ett effektivt sätt nyttiggöra </w:t>
      </w:r>
      <w:r w:rsidR="00462ECE">
        <w:t>organiska restprodukter</w:t>
      </w:r>
    </w:p>
    <w:p w14:paraId="35FB96BF" w14:textId="179B8BAC" w:rsidR="00462ECE" w:rsidRDefault="00462ECE" w:rsidP="00597B46">
      <w:r>
        <w:t xml:space="preserve">Organiska restprodukter uppkommer i flera olika strömmar i och runt massa- och pappersbruken. Det kan handla om t.ex. bark, fiberslam, bioslam och finfraktioner från flissållningen. Sådana restströmmar har en potential att förädlas antingen till energi för direkt användning i de interna processerna eller också till någon energibärare, ofta i form av ett drivmedel såsom biogas, metanol, etanol, bioolja etc. Mer konkret skulle man </w:t>
      </w:r>
      <w:r w:rsidR="00E34580">
        <w:t xml:space="preserve">t.ex. </w:t>
      </w:r>
      <w:r>
        <w:t>vilja</w:t>
      </w:r>
    </w:p>
    <w:p w14:paraId="0F83C8C3" w14:textId="31F4C497" w:rsidR="00597B46" w:rsidRDefault="00E34580" w:rsidP="00597B46">
      <w:pPr>
        <w:pStyle w:val="Liststycke"/>
        <w:numPr>
          <w:ilvl w:val="0"/>
          <w:numId w:val="3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Studera hur introduktion av rötning och jäsning skulle kunna komplettera och ersätta dagens aeroba vattenrening</w:t>
      </w:r>
    </w:p>
    <w:p w14:paraId="163E33A2" w14:textId="194B2EAC" w:rsidR="00530492" w:rsidRPr="00CF384F" w:rsidRDefault="00E34580" w:rsidP="00CF384F">
      <w:pPr>
        <w:pStyle w:val="Liststycke"/>
        <w:numPr>
          <w:ilvl w:val="0"/>
          <w:numId w:val="3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Undersöka hur framställningsprocesser för drivmedel såsom metan, metanol, etanol etc. kan integreras i ett bruk(kombinat på ett energismart sätt (t.ex. med användning av lågvärdiga värmeströmmar)</w:t>
      </w:r>
    </w:p>
    <w:p w14:paraId="57D3F230" w14:textId="3E5ED4FA" w:rsidR="00285C0D" w:rsidRDefault="00A44B72" w:rsidP="004B1367">
      <w:pPr>
        <w:pStyle w:val="Rubrik3"/>
      </w:pPr>
      <w:r>
        <w:t>Energieffektiv</w:t>
      </w:r>
      <w:r w:rsidR="00285C0D" w:rsidRPr="00356447">
        <w:t xml:space="preserve"> </w:t>
      </w:r>
      <w:r>
        <w:t xml:space="preserve">medietransport i </w:t>
      </w:r>
      <w:r w:rsidR="00285C0D" w:rsidRPr="00356447">
        <w:t>rör</w:t>
      </w:r>
    </w:p>
    <w:p w14:paraId="5C8245FD" w14:textId="7B03A07E" w:rsidR="007B1878" w:rsidRDefault="007B1878" w:rsidP="00285C0D">
      <w:r>
        <w:t>Varje massa- och pappersbruk rymmer ett stort antal pumpar med tillhörande styrsystem – frekvensstyrning eller strypning – och efterföljande rörsystem. Även om det finns mer att göra vad gäller pumpens egen effektivitet (omkring 80 %) så är det slående att pumpsystemen som helhet har en verkningsgrad som ytterst sällan når över 50 %. Pumpsystemet behöver därför energieffektiviseras genom samarbete mellan olika discipliner. Man skulle vilja</w:t>
      </w:r>
    </w:p>
    <w:p w14:paraId="0E858A77" w14:textId="77777777" w:rsidR="007B1878" w:rsidRPr="007B1878" w:rsidRDefault="00285C0D" w:rsidP="007B1878">
      <w:pPr>
        <w:pStyle w:val="Liststycke"/>
        <w:numPr>
          <w:ilvl w:val="0"/>
          <w:numId w:val="32"/>
        </w:numPr>
        <w:rPr>
          <w:rFonts w:asciiTheme="minorHAnsi" w:hAnsiTheme="minorHAnsi"/>
          <w:sz w:val="20"/>
        </w:rPr>
      </w:pPr>
      <w:r w:rsidRPr="007B1878">
        <w:rPr>
          <w:rFonts w:asciiTheme="minorHAnsi" w:hAnsiTheme="minorHAnsi"/>
          <w:sz w:val="20"/>
        </w:rPr>
        <w:t xml:space="preserve">Ordna workshops om pump- och rörsystemet med </w:t>
      </w:r>
      <w:r w:rsidR="007B1878" w:rsidRPr="007B1878">
        <w:rPr>
          <w:rFonts w:asciiTheme="minorHAnsi" w:hAnsiTheme="minorHAnsi"/>
          <w:sz w:val="20"/>
        </w:rPr>
        <w:t xml:space="preserve">företrädare för </w:t>
      </w:r>
      <w:r w:rsidRPr="007B1878">
        <w:rPr>
          <w:rFonts w:asciiTheme="minorHAnsi" w:hAnsiTheme="minorHAnsi"/>
          <w:sz w:val="20"/>
        </w:rPr>
        <w:t>pumptillverkare, styr- och regler</w:t>
      </w:r>
      <w:r w:rsidR="007B1878" w:rsidRPr="007B1878">
        <w:rPr>
          <w:rFonts w:asciiTheme="minorHAnsi" w:hAnsiTheme="minorHAnsi"/>
          <w:sz w:val="20"/>
        </w:rPr>
        <w:t>systemleverantörer</w:t>
      </w:r>
      <w:r w:rsidRPr="007B1878">
        <w:rPr>
          <w:rFonts w:asciiTheme="minorHAnsi" w:hAnsiTheme="minorHAnsi"/>
          <w:sz w:val="20"/>
        </w:rPr>
        <w:t>, ventiltillverkare, rörtillverkare m.m.</w:t>
      </w:r>
      <w:r w:rsidR="007B1878" w:rsidRPr="007B1878">
        <w:rPr>
          <w:rFonts w:asciiTheme="minorHAnsi" w:hAnsiTheme="minorHAnsi"/>
          <w:sz w:val="20"/>
        </w:rPr>
        <w:t xml:space="preserve"> om pumpsystemseffektivitet</w:t>
      </w:r>
    </w:p>
    <w:p w14:paraId="78FEFB31" w14:textId="4C8AB3B3" w:rsidR="00285C0D" w:rsidRPr="007B1878" w:rsidRDefault="007B1878" w:rsidP="007B1878">
      <w:pPr>
        <w:pStyle w:val="Liststycke"/>
        <w:numPr>
          <w:ilvl w:val="0"/>
          <w:numId w:val="32"/>
        </w:numPr>
        <w:rPr>
          <w:rFonts w:asciiTheme="minorHAnsi" w:hAnsiTheme="minorHAnsi"/>
          <w:sz w:val="20"/>
        </w:rPr>
      </w:pPr>
      <w:r w:rsidRPr="007B1878">
        <w:rPr>
          <w:rFonts w:asciiTheme="minorHAnsi" w:hAnsiTheme="minorHAnsi"/>
          <w:sz w:val="20"/>
        </w:rPr>
        <w:t>Sammanfatta kunskaperna i en faktabroschyr</w:t>
      </w:r>
      <w:r w:rsidR="00C5481D">
        <w:rPr>
          <w:rFonts w:asciiTheme="minorHAnsi" w:hAnsiTheme="minorHAnsi"/>
          <w:sz w:val="20"/>
        </w:rPr>
        <w:t xml:space="preserve"> med praktiska verktyg</w:t>
      </w:r>
    </w:p>
    <w:p w14:paraId="68F78C3F" w14:textId="357E411F" w:rsidR="00285C0D" w:rsidRDefault="00C5481D" w:rsidP="004B1367">
      <w:pPr>
        <w:pStyle w:val="Rubrik3"/>
      </w:pPr>
      <w:r>
        <w:t>Öka mängden inhemskt producerade högvärdiga biobränslen för avancerade applikationer på bruken</w:t>
      </w:r>
    </w:p>
    <w:p w14:paraId="47950300" w14:textId="4C00AA81" w:rsidR="00C5481D" w:rsidRDefault="00D15322" w:rsidP="00285C0D">
      <w:r>
        <w:t>Fossila bränslen i massabruket är i princip helt utfasade sedan flera år tillbaka. Många bruk använder dock ännu olja för värmningen av mesaugnen och har också en reserv av olja för stödeldning i sodapannan vid behov. Förbränning av fossil olja ger – uppenbart – upphov till utsläpp av klimatpåverkande koldioxid. Teknologier för att ersätta den fossila oljan finns idag i form av t.ex. beckolja, barkpulver m.m.</w:t>
      </w:r>
      <w:r w:rsidR="00C5481D">
        <w:t xml:space="preserve"> men idag importeras beckolja från Nordamerika. Och gas som skulle vara ypperligt för värmning av torkcylindrar och bestrykningstorkar framställs i normalfallet inte på bruken. Mot denna bakgrund skulle man vilja titta vidare på t.ex.</w:t>
      </w:r>
    </w:p>
    <w:p w14:paraId="6B325823" w14:textId="5F5BFD45" w:rsidR="00D15322" w:rsidRDefault="00C5481D" w:rsidP="004A1EAB">
      <w:pPr>
        <w:pStyle w:val="Liststycke"/>
        <w:numPr>
          <w:ilvl w:val="0"/>
          <w:numId w:val="3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Vilka biobränslen skulle bruken vilja ha tillgång till och för vilka applikationer</w:t>
      </w:r>
    </w:p>
    <w:p w14:paraId="777F07D2" w14:textId="73D4FBE0" w:rsidR="00C5481D" w:rsidRDefault="00C5481D" w:rsidP="004A1EAB">
      <w:pPr>
        <w:pStyle w:val="Liststycke"/>
        <w:numPr>
          <w:ilvl w:val="0"/>
          <w:numId w:val="3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Hur ser tillgången till sådana bränslen ut i Sverige/Norden och vilken potential finns </w:t>
      </w:r>
    </w:p>
    <w:p w14:paraId="6710352D" w14:textId="4CCFBC3B" w:rsidR="00C5481D" w:rsidRPr="004A1EAB" w:rsidRDefault="00C5481D" w:rsidP="004A1EAB">
      <w:pPr>
        <w:pStyle w:val="Liststycke"/>
        <w:numPr>
          <w:ilvl w:val="0"/>
          <w:numId w:val="3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Vilka andra bränslen skulle gå att använda för samma applikationer</w:t>
      </w:r>
    </w:p>
    <w:p w14:paraId="6B72FEB4" w14:textId="20F9B124" w:rsidR="00285C0D" w:rsidRDefault="00285C0D" w:rsidP="004B1367">
      <w:pPr>
        <w:pStyle w:val="Rubrik3"/>
      </w:pPr>
      <w:r w:rsidRPr="00356447">
        <w:t>Processventilation</w:t>
      </w:r>
    </w:p>
    <w:p w14:paraId="3CB7CB2E" w14:textId="0A1B2A44" w:rsidR="004A1EAB" w:rsidRDefault="004A1EAB" w:rsidP="00285C0D">
      <w:r>
        <w:t xml:space="preserve">Ventilation är viktig i massa- och pappersbruken, men det råder en oklarhet i hur systemen designas och vad de optimeras för för ändamål. Värme lämnar idag massa- och pappersbruken inte enbart med produkter och avloppsvattenströmmar utan också i form av ånga och varma (rök-)gaser. Lågvärdig värme i sådana strömmar har inte nödvändigtvis samma logik vad gäller återvinning som vattenströmmar. Det finns en vilja att undersöka detta område vidare bl.a. genom att </w:t>
      </w:r>
    </w:p>
    <w:p w14:paraId="4F1120C0" w14:textId="1C7432D0" w:rsidR="004A1EAB" w:rsidRPr="00FF1800" w:rsidRDefault="004A1EAB" w:rsidP="00FF1800">
      <w:pPr>
        <w:pStyle w:val="Liststycke"/>
        <w:numPr>
          <w:ilvl w:val="0"/>
          <w:numId w:val="33"/>
        </w:numPr>
        <w:rPr>
          <w:rFonts w:asciiTheme="minorHAnsi" w:hAnsiTheme="minorHAnsi"/>
          <w:sz w:val="20"/>
        </w:rPr>
      </w:pPr>
      <w:r w:rsidRPr="00FF1800">
        <w:rPr>
          <w:rFonts w:asciiTheme="minorHAnsi" w:hAnsiTheme="minorHAnsi"/>
          <w:sz w:val="20"/>
        </w:rPr>
        <w:t>Ta fram en statusrapport över processventilationsteknikens ståndpunkt inklusive vilka stora tekniska framsteg inom ventilationsteknologin som gjorts på senare år</w:t>
      </w:r>
    </w:p>
    <w:p w14:paraId="3FC61757" w14:textId="151A5204" w:rsidR="004A1EAB" w:rsidRPr="00FF1800" w:rsidRDefault="00F2040E" w:rsidP="00FF1800">
      <w:pPr>
        <w:pStyle w:val="Liststycke"/>
        <w:numPr>
          <w:ilvl w:val="0"/>
          <w:numId w:val="3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Undersöka h</w:t>
      </w:r>
      <w:r w:rsidR="004A1EAB" w:rsidRPr="00FF1800">
        <w:rPr>
          <w:rFonts w:asciiTheme="minorHAnsi" w:hAnsiTheme="minorHAnsi"/>
          <w:sz w:val="20"/>
        </w:rPr>
        <w:t>ur några typiska svenska bruk förhåller sig teknikmässigt till ovanstående</w:t>
      </w:r>
    </w:p>
    <w:p w14:paraId="35A2218C" w14:textId="5042B92D" w:rsidR="00285C0D" w:rsidRPr="00FF1800" w:rsidRDefault="00F2040E" w:rsidP="00FF1800">
      <w:pPr>
        <w:pStyle w:val="Liststycke"/>
        <w:numPr>
          <w:ilvl w:val="0"/>
          <w:numId w:val="3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Identifiera m</w:t>
      </w:r>
      <w:r w:rsidR="00285C0D" w:rsidRPr="00FF1800">
        <w:rPr>
          <w:rFonts w:asciiTheme="minorHAnsi" w:hAnsiTheme="minorHAnsi"/>
          <w:sz w:val="20"/>
        </w:rPr>
        <w:t xml:space="preserve">ervärdena för </w:t>
      </w:r>
      <w:r w:rsidR="004A1EAB" w:rsidRPr="00FF1800">
        <w:rPr>
          <w:rFonts w:asciiTheme="minorHAnsi" w:hAnsiTheme="minorHAnsi"/>
          <w:sz w:val="20"/>
        </w:rPr>
        <w:t xml:space="preserve">nyttiggörandet av </w:t>
      </w:r>
      <w:r w:rsidR="00285C0D" w:rsidRPr="00FF1800">
        <w:rPr>
          <w:rFonts w:asciiTheme="minorHAnsi" w:hAnsiTheme="minorHAnsi"/>
          <w:sz w:val="20"/>
        </w:rPr>
        <w:t xml:space="preserve">luftburen värme </w:t>
      </w:r>
      <w:r w:rsidR="004A1EAB" w:rsidRPr="00FF1800">
        <w:rPr>
          <w:rFonts w:asciiTheme="minorHAnsi" w:hAnsiTheme="minorHAnsi"/>
          <w:sz w:val="20"/>
        </w:rPr>
        <w:t xml:space="preserve">i relation till vattenburen dito (sannolikt finns sådana för </w:t>
      </w:r>
      <w:r w:rsidR="00285C0D" w:rsidRPr="00FF1800">
        <w:rPr>
          <w:rFonts w:asciiTheme="minorHAnsi" w:hAnsiTheme="minorHAnsi"/>
          <w:sz w:val="20"/>
        </w:rPr>
        <w:t xml:space="preserve">växthus </w:t>
      </w:r>
      <w:r w:rsidR="004A1EAB" w:rsidRPr="00FF1800">
        <w:rPr>
          <w:rFonts w:asciiTheme="minorHAnsi" w:hAnsiTheme="minorHAnsi"/>
          <w:sz w:val="20"/>
        </w:rPr>
        <w:t>samt</w:t>
      </w:r>
      <w:r w:rsidR="00285C0D" w:rsidRPr="00FF1800">
        <w:rPr>
          <w:rFonts w:asciiTheme="minorHAnsi" w:hAnsiTheme="minorHAnsi"/>
          <w:sz w:val="20"/>
        </w:rPr>
        <w:t xml:space="preserve"> torkning</w:t>
      </w:r>
      <w:r w:rsidR="004A1EAB" w:rsidRPr="00FF1800">
        <w:rPr>
          <w:rFonts w:asciiTheme="minorHAnsi" w:hAnsiTheme="minorHAnsi"/>
          <w:sz w:val="20"/>
        </w:rPr>
        <w:t>)</w:t>
      </w:r>
    </w:p>
    <w:p w14:paraId="5507A73B" w14:textId="5C170C40" w:rsidR="00285C0D" w:rsidRDefault="00285C0D" w:rsidP="00FF1800">
      <w:pPr>
        <w:pStyle w:val="Liststycke"/>
        <w:numPr>
          <w:ilvl w:val="0"/>
          <w:numId w:val="33"/>
        </w:numPr>
        <w:rPr>
          <w:rFonts w:asciiTheme="minorHAnsi" w:hAnsiTheme="minorHAnsi"/>
          <w:sz w:val="20"/>
        </w:rPr>
      </w:pPr>
      <w:r w:rsidRPr="00FF1800">
        <w:rPr>
          <w:rFonts w:asciiTheme="minorHAnsi" w:hAnsiTheme="minorHAnsi"/>
          <w:sz w:val="20"/>
        </w:rPr>
        <w:lastRenderedPageBreak/>
        <w:t xml:space="preserve">Ordna </w:t>
      </w:r>
      <w:r w:rsidR="004A1EAB" w:rsidRPr="00FF1800">
        <w:rPr>
          <w:rFonts w:asciiTheme="minorHAnsi" w:hAnsiTheme="minorHAnsi"/>
          <w:sz w:val="20"/>
        </w:rPr>
        <w:t xml:space="preserve">en </w:t>
      </w:r>
      <w:r w:rsidRPr="00FF1800">
        <w:rPr>
          <w:rFonts w:asciiTheme="minorHAnsi" w:hAnsiTheme="minorHAnsi"/>
          <w:sz w:val="20"/>
        </w:rPr>
        <w:t xml:space="preserve">workshop </w:t>
      </w:r>
      <w:r w:rsidR="004A1EAB" w:rsidRPr="00FF1800">
        <w:rPr>
          <w:rFonts w:asciiTheme="minorHAnsi" w:hAnsiTheme="minorHAnsi"/>
          <w:sz w:val="20"/>
        </w:rPr>
        <w:t xml:space="preserve">där massa- och pappersindustrin möter kafferosteriindustrin </w:t>
      </w:r>
      <w:r w:rsidR="00FF1800" w:rsidRPr="00FF1800">
        <w:rPr>
          <w:rFonts w:asciiTheme="minorHAnsi" w:hAnsiTheme="minorHAnsi"/>
          <w:sz w:val="20"/>
        </w:rPr>
        <w:t xml:space="preserve">(Löfbergs Lila, Gevalia m.fl.) </w:t>
      </w:r>
      <w:r w:rsidR="004A1EAB" w:rsidRPr="00FF1800">
        <w:rPr>
          <w:rFonts w:asciiTheme="minorHAnsi" w:hAnsiTheme="minorHAnsi"/>
          <w:sz w:val="20"/>
        </w:rPr>
        <w:t xml:space="preserve">för att diskutera möjligheterna till inhemsk växthusbaserad kaffeodling m.h.a. tillvaratagande av </w:t>
      </w:r>
      <w:r w:rsidR="00FF1800" w:rsidRPr="00FF1800">
        <w:rPr>
          <w:rFonts w:asciiTheme="minorHAnsi" w:hAnsiTheme="minorHAnsi"/>
          <w:sz w:val="20"/>
        </w:rPr>
        <w:t>restvärme</w:t>
      </w:r>
    </w:p>
    <w:p w14:paraId="7075C0CE" w14:textId="77777777" w:rsidR="0032773F" w:rsidRDefault="0032773F" w:rsidP="0032773F">
      <w:pPr>
        <w:pStyle w:val="Rubrik2"/>
      </w:pPr>
      <w:r>
        <w:t xml:space="preserve">Förutsättningar, avgränsningar och finansiering </w:t>
      </w:r>
    </w:p>
    <w:p w14:paraId="707293CC" w14:textId="0D41BDCE" w:rsidR="0032773F" w:rsidRDefault="00BA15FC" w:rsidP="0032773F">
      <w:pPr>
        <w:pStyle w:val="Brdtext"/>
      </w:pPr>
      <w:r>
        <w:t xml:space="preserve">Programmet </w:t>
      </w:r>
      <w:r w:rsidR="00D013F4">
        <w:t xml:space="preserve">söker </w:t>
      </w:r>
      <w:r w:rsidR="0032773F">
        <w:t xml:space="preserve">handfasta projekt </w:t>
      </w:r>
      <w:r w:rsidR="00D013F4">
        <w:t xml:space="preserve">som utgår från </w:t>
      </w:r>
      <w:r w:rsidR="0032773F">
        <w:t xml:space="preserve">upplevda problem på </w:t>
      </w:r>
      <w:r w:rsidR="00D013F4">
        <w:t>massa- och pappers</w:t>
      </w:r>
      <w:bookmarkStart w:id="0" w:name="_GoBack"/>
      <w:bookmarkEnd w:id="0"/>
      <w:r w:rsidR="0032773F">
        <w:t>bruken. Programmet berör inte framställning av nya material, nya produkter eller nya tjänster med skogen som råvara – men däremot gamla diton. FoU kring de nya hanteras av det av Skogsindustrierna drivna strategiska innovationsområdet BioInnovation.</w:t>
      </w:r>
    </w:p>
    <w:sectPr w:rsidR="0032773F" w:rsidSect="00B6082F">
      <w:headerReference w:type="default" r:id="rId7"/>
      <w:headerReference w:type="first" r:id="rId8"/>
      <w:footerReference w:type="first" r:id="rId9"/>
      <w:pgSz w:w="11906" w:h="16838" w:code="9"/>
      <w:pgMar w:top="737" w:right="2268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DF7AE" w14:textId="77777777" w:rsidR="00F92F9C" w:rsidRDefault="00F92F9C" w:rsidP="00B262EA">
      <w:r>
        <w:separator/>
      </w:r>
    </w:p>
  </w:endnote>
  <w:endnote w:type="continuationSeparator" w:id="0">
    <w:p w14:paraId="169F1921" w14:textId="77777777" w:rsidR="00F92F9C" w:rsidRDefault="00F92F9C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3"/>
      <w:gridCol w:w="1559"/>
      <w:gridCol w:w="1701"/>
      <w:gridCol w:w="1417"/>
      <w:gridCol w:w="1843"/>
      <w:gridCol w:w="1559"/>
    </w:tblGrid>
    <w:tr w:rsidR="00214F5A" w:rsidRPr="00FC54EC" w14:paraId="03928BCB" w14:textId="77777777" w:rsidTr="000C1D38">
      <w:trPr>
        <w:trHeight w:val="287"/>
      </w:trPr>
      <w:tc>
        <w:tcPr>
          <w:tcW w:w="1633" w:type="dxa"/>
        </w:tcPr>
        <w:p w14:paraId="5AFF4E73" w14:textId="77777777" w:rsidR="00214F5A" w:rsidRPr="00FC54EC" w:rsidRDefault="00214F5A" w:rsidP="008D0E93">
          <w:pPr>
            <w:pStyle w:val="Ledtext"/>
            <w:rPr>
              <w:caps w:val="0"/>
            </w:rPr>
          </w:pPr>
          <w:r>
            <w:t>Energiforsk AB</w:t>
          </w:r>
        </w:p>
      </w:tc>
      <w:tc>
        <w:tcPr>
          <w:tcW w:w="1559" w:type="dxa"/>
        </w:tcPr>
        <w:p w14:paraId="0F7188D7" w14:textId="77777777" w:rsidR="00214F5A" w:rsidRPr="00FC54EC" w:rsidRDefault="00214F5A" w:rsidP="008D0E93">
          <w:pPr>
            <w:pStyle w:val="Ledtext"/>
            <w:rPr>
              <w:caps w:val="0"/>
            </w:rPr>
          </w:pPr>
          <w:r>
            <w:t>Besöksadress</w:t>
          </w:r>
        </w:p>
      </w:tc>
      <w:tc>
        <w:tcPr>
          <w:tcW w:w="1701" w:type="dxa"/>
        </w:tcPr>
        <w:p w14:paraId="119B6BA3" w14:textId="77777777" w:rsidR="00214F5A" w:rsidRPr="00FC54EC" w:rsidRDefault="00214F5A" w:rsidP="008D0E93">
          <w:pPr>
            <w:pStyle w:val="Ledtext"/>
            <w:rPr>
              <w:caps w:val="0"/>
            </w:rPr>
          </w:pPr>
          <w:r>
            <w:t>Postadress</w:t>
          </w:r>
        </w:p>
      </w:tc>
      <w:tc>
        <w:tcPr>
          <w:tcW w:w="1417" w:type="dxa"/>
        </w:tcPr>
        <w:p w14:paraId="127D034A" w14:textId="77777777" w:rsidR="00214F5A" w:rsidRPr="00FC54EC" w:rsidRDefault="00214F5A" w:rsidP="008D0E93">
          <w:pPr>
            <w:pStyle w:val="Ledtext"/>
            <w:rPr>
              <w:caps w:val="0"/>
            </w:rPr>
          </w:pPr>
          <w:r>
            <w:t>Telefon</w:t>
          </w:r>
        </w:p>
      </w:tc>
      <w:tc>
        <w:tcPr>
          <w:tcW w:w="1843" w:type="dxa"/>
        </w:tcPr>
        <w:p w14:paraId="60F3F4C3" w14:textId="77777777" w:rsidR="00214F5A" w:rsidRPr="00FC54EC" w:rsidRDefault="00214F5A" w:rsidP="008D0E93">
          <w:pPr>
            <w:pStyle w:val="Ledtext"/>
            <w:rPr>
              <w:caps w:val="0"/>
            </w:rPr>
          </w:pPr>
          <w:r>
            <w:t>E-post</w:t>
          </w:r>
        </w:p>
      </w:tc>
      <w:tc>
        <w:tcPr>
          <w:tcW w:w="1559" w:type="dxa"/>
        </w:tcPr>
        <w:p w14:paraId="0A01D69A" w14:textId="77777777" w:rsidR="00214F5A" w:rsidRPr="00FC54EC" w:rsidRDefault="00214F5A" w:rsidP="008D0E93">
          <w:pPr>
            <w:pStyle w:val="Ledtext"/>
            <w:rPr>
              <w:caps w:val="0"/>
            </w:rPr>
          </w:pPr>
          <w:r>
            <w:t>Webb</w:t>
          </w:r>
        </w:p>
      </w:tc>
    </w:tr>
    <w:tr w:rsidR="00214F5A" w14:paraId="4C0DAA04" w14:textId="77777777" w:rsidTr="000C1D38">
      <w:tc>
        <w:tcPr>
          <w:tcW w:w="1633" w:type="dxa"/>
        </w:tcPr>
        <w:p w14:paraId="2809A6EA" w14:textId="77777777" w:rsidR="00214F5A" w:rsidRPr="00FC54EC" w:rsidRDefault="00214F5A" w:rsidP="008D0E93">
          <w:pPr>
            <w:pStyle w:val="Sidfotstext"/>
          </w:pPr>
          <w:r>
            <w:t>Org.nr</w:t>
          </w:r>
          <w:r w:rsidRPr="00FC54EC">
            <w:t xml:space="preserve"> </w:t>
          </w:r>
          <w:r>
            <w:t>556974-2116</w:t>
          </w:r>
        </w:p>
      </w:tc>
      <w:tc>
        <w:tcPr>
          <w:tcW w:w="1559" w:type="dxa"/>
        </w:tcPr>
        <w:p w14:paraId="15553361" w14:textId="77777777" w:rsidR="00214F5A" w:rsidRPr="00FC54EC" w:rsidRDefault="00214F5A" w:rsidP="008D0E93">
          <w:pPr>
            <w:pStyle w:val="Sidfotstext"/>
          </w:pPr>
          <w:r>
            <w:t>Nordenskiöldsg 6</w:t>
          </w:r>
        </w:p>
      </w:tc>
      <w:tc>
        <w:tcPr>
          <w:tcW w:w="1701" w:type="dxa"/>
        </w:tcPr>
        <w:p w14:paraId="00A0D7F3" w14:textId="77777777" w:rsidR="00214F5A" w:rsidRPr="00FC54EC" w:rsidRDefault="00214F5A" w:rsidP="008D0E93">
          <w:pPr>
            <w:pStyle w:val="Sidfotstext"/>
          </w:pPr>
          <w:r>
            <w:t>211 19  Malmö</w:t>
          </w:r>
        </w:p>
      </w:tc>
      <w:tc>
        <w:tcPr>
          <w:tcW w:w="1417" w:type="dxa"/>
        </w:tcPr>
        <w:p w14:paraId="3589323C" w14:textId="77777777" w:rsidR="00214F5A" w:rsidRPr="00FC54EC" w:rsidRDefault="00214F5A" w:rsidP="008D0E93">
          <w:pPr>
            <w:pStyle w:val="Sidfotstext"/>
          </w:pPr>
          <w:r>
            <w:t>08-677 25 30</w:t>
          </w:r>
        </w:p>
      </w:tc>
      <w:tc>
        <w:tcPr>
          <w:tcW w:w="1843" w:type="dxa"/>
        </w:tcPr>
        <w:p w14:paraId="6B590109" w14:textId="77777777" w:rsidR="00214F5A" w:rsidRPr="00FC54EC" w:rsidRDefault="00214F5A" w:rsidP="008D0E93">
          <w:pPr>
            <w:pStyle w:val="Sidfotstext"/>
          </w:pPr>
          <w:r>
            <w:t>kontakt@energiforsk.se</w:t>
          </w:r>
        </w:p>
      </w:tc>
      <w:tc>
        <w:tcPr>
          <w:tcW w:w="1559" w:type="dxa"/>
        </w:tcPr>
        <w:p w14:paraId="5089A862" w14:textId="77777777" w:rsidR="00214F5A" w:rsidRPr="00FC54EC" w:rsidRDefault="00214F5A" w:rsidP="008D0E93">
          <w:pPr>
            <w:pStyle w:val="Sidfotstext"/>
          </w:pPr>
          <w:r>
            <w:t>www.energiforsk.se</w:t>
          </w:r>
        </w:p>
      </w:tc>
    </w:tr>
  </w:tbl>
  <w:p w14:paraId="4340434E" w14:textId="77777777" w:rsidR="00214F5A" w:rsidRDefault="00214F5A" w:rsidP="000C1D38">
    <w:pPr>
      <w:pStyle w:val="Sidfot"/>
    </w:pPr>
  </w:p>
  <w:p w14:paraId="1362D7BD" w14:textId="77777777" w:rsidR="00214F5A" w:rsidRPr="00F4163A" w:rsidRDefault="00214F5A" w:rsidP="00F4163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ED02" w14:textId="77777777" w:rsidR="00F92F9C" w:rsidRDefault="00F92F9C" w:rsidP="00B262EA">
      <w:r>
        <w:separator/>
      </w:r>
    </w:p>
  </w:footnote>
  <w:footnote w:type="continuationSeparator" w:id="0">
    <w:p w14:paraId="32FD5FC6" w14:textId="77777777" w:rsidR="00F92F9C" w:rsidRDefault="00F92F9C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E15C" w14:textId="77777777" w:rsidR="00214F5A" w:rsidRDefault="00214F5A" w:rsidP="000C1D38">
    <w:pPr>
      <w:pStyle w:val="Sidhuvud"/>
    </w:pPr>
  </w:p>
  <w:tbl>
    <w:tblPr>
      <w:tblStyle w:val="Tabellrutnt"/>
      <w:tblW w:w="9639" w:type="dxa"/>
      <w:tblInd w:w="-936" w:type="dxa"/>
      <w:tblLook w:val="04A0" w:firstRow="1" w:lastRow="0" w:firstColumn="1" w:lastColumn="0" w:noHBand="0" w:noVBand="1"/>
    </w:tblPr>
    <w:tblGrid>
      <w:gridCol w:w="4853"/>
      <w:gridCol w:w="4786"/>
    </w:tblGrid>
    <w:tr w:rsidR="00214F5A" w14:paraId="4A03839F" w14:textId="77777777" w:rsidTr="000C1D38">
      <w:trPr>
        <w:trHeight w:val="7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654570" w14:textId="77777777" w:rsidR="00214F5A" w:rsidRDefault="00214F5A" w:rsidP="000C1D38">
          <w:pPr>
            <w:pStyle w:val="Dokumenttyp"/>
          </w:pPr>
          <w:r>
            <w:t>Energiforsk AB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25AA50" w14:textId="3A4791A8" w:rsidR="00214F5A" w:rsidRDefault="00214F5A" w:rsidP="00F4163A">
          <w:pPr>
            <w:pStyle w:val="Sidhuvud"/>
            <w:spacing w:after="40"/>
            <w:jc w:val="right"/>
          </w:pPr>
          <w:r>
            <w:rPr>
              <w:rStyle w:val="Sidnummer"/>
            </w:rPr>
            <w:t>Sida</w:t>
          </w:r>
          <w:r w:rsidRPr="00344CEF">
            <w:rPr>
              <w:rStyle w:val="Sidnummer"/>
            </w:rPr>
            <w:t xml:space="preserve">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D013F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D013F4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</w:p>
      </w:tc>
    </w:tr>
    <w:tr w:rsidR="00214F5A" w14:paraId="496FB687" w14:textId="77777777" w:rsidTr="006003CE">
      <w:trPr>
        <w:trHeight w:val="510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3DD4C53" w14:textId="77777777" w:rsidR="00214F5A" w:rsidRDefault="00214F5A" w:rsidP="000C1D38">
          <w:pPr>
            <w:pStyle w:val="Dokumenttyp"/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BC5AC4C" w14:textId="77777777" w:rsidR="00214F5A" w:rsidRDefault="00214F5A" w:rsidP="00F4163A">
          <w:pPr>
            <w:pStyle w:val="Sidhuvud"/>
            <w:spacing w:after="40"/>
            <w:jc w:val="right"/>
            <w:rPr>
              <w:rStyle w:val="Sidnummer"/>
            </w:rPr>
          </w:pPr>
        </w:p>
      </w:tc>
    </w:tr>
  </w:tbl>
  <w:p w14:paraId="5DBA277E" w14:textId="77777777" w:rsidR="00214F5A" w:rsidRPr="00BF229E" w:rsidRDefault="00214F5A" w:rsidP="000C1D38">
    <w:pPr>
      <w:pStyle w:val="Sidhuvud"/>
    </w:pPr>
  </w:p>
  <w:p w14:paraId="4989ED6E" w14:textId="77777777" w:rsidR="00214F5A" w:rsidRPr="00F4163A" w:rsidRDefault="00214F5A" w:rsidP="00F4163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2B32" w14:textId="77777777" w:rsidR="00214F5A" w:rsidRPr="00F4163A" w:rsidRDefault="00214F5A" w:rsidP="00F4163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8E4FEF" wp14:editId="6D9D3EF1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D60EE" w14:textId="77777777" w:rsidR="00214F5A" w:rsidRDefault="00F92F9C" w:rsidP="00CC4A5D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214F5A">
                            <w:t>ENF1000, v1.0, 2015-01-12</w:t>
                          </w:r>
                          <w:r>
                            <w:fldChar w:fldCharType="end"/>
                          </w:r>
                          <w:r w:rsidR="00214F5A">
                            <w:t xml:space="preserve">  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B8E4FEF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2.7pt;margin-top:170.1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crQIAAKw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14:paraId="40BD60EE" w14:textId="77777777" w:rsidR="00214F5A" w:rsidRDefault="00506E39" w:rsidP="00CC4A5D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214F5A">
                      <w:t>ENF1000, v1.0, 2015-01-12</w:t>
                    </w:r>
                    <w:r>
                      <w:fldChar w:fldCharType="end"/>
                    </w:r>
                    <w:r w:rsidR="00214F5A">
                      <w:t xml:space="preserve">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44848974" wp14:editId="2B9A022E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3E062" w14:textId="77777777" w:rsidR="00214F5A" w:rsidRDefault="00214F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4848974" id="Textruta 1" o:spid="_x0000_s1027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" o:allowincell="f" stroked="f">
              <v:fill r:id="rId2" o:title="bmkLogo" recolor="t" type="frame"/>
              <v:textbox inset="0,0,0,0">
                <w:txbxContent>
                  <w:p w14:paraId="7533E062" w14:textId="77777777" w:rsidR="00214F5A" w:rsidRDefault="00214F5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7A7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480185"/>
    <w:multiLevelType w:val="hybridMultilevel"/>
    <w:tmpl w:val="D8082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5335CA"/>
    <w:multiLevelType w:val="hybridMultilevel"/>
    <w:tmpl w:val="68C24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3608E"/>
    <w:multiLevelType w:val="hybridMultilevel"/>
    <w:tmpl w:val="D9C86A38"/>
    <w:lvl w:ilvl="0" w:tplc="D3BE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84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A7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C0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4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427518"/>
    <w:multiLevelType w:val="hybridMultilevel"/>
    <w:tmpl w:val="DE1EA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70605"/>
    <w:multiLevelType w:val="hybridMultilevel"/>
    <w:tmpl w:val="8C5E7C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F6A0D"/>
    <w:multiLevelType w:val="hybridMultilevel"/>
    <w:tmpl w:val="9F3433FA"/>
    <w:lvl w:ilvl="0" w:tplc="D3BE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84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A7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C0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4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8F51C2"/>
    <w:multiLevelType w:val="hybridMultilevel"/>
    <w:tmpl w:val="8DFC61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A3E4B"/>
    <w:multiLevelType w:val="hybridMultilevel"/>
    <w:tmpl w:val="FABA3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13924"/>
    <w:multiLevelType w:val="hybridMultilevel"/>
    <w:tmpl w:val="B97E848A"/>
    <w:lvl w:ilvl="0" w:tplc="041D000F">
      <w:start w:val="1"/>
      <w:numFmt w:val="decimal"/>
      <w:lvlText w:val="%1."/>
      <w:lvlJc w:val="left"/>
      <w:pPr>
        <w:ind w:left="-1695" w:hanging="360"/>
      </w:pPr>
    </w:lvl>
    <w:lvl w:ilvl="1" w:tplc="041D0019">
      <w:start w:val="1"/>
      <w:numFmt w:val="lowerLetter"/>
      <w:lvlText w:val="%2."/>
      <w:lvlJc w:val="left"/>
      <w:pPr>
        <w:ind w:left="-975" w:hanging="360"/>
      </w:pPr>
    </w:lvl>
    <w:lvl w:ilvl="2" w:tplc="041D001B" w:tentative="1">
      <w:start w:val="1"/>
      <w:numFmt w:val="lowerRoman"/>
      <w:lvlText w:val="%3."/>
      <w:lvlJc w:val="right"/>
      <w:pPr>
        <w:ind w:left="-255" w:hanging="180"/>
      </w:pPr>
    </w:lvl>
    <w:lvl w:ilvl="3" w:tplc="041D000F" w:tentative="1">
      <w:start w:val="1"/>
      <w:numFmt w:val="decimal"/>
      <w:lvlText w:val="%4."/>
      <w:lvlJc w:val="left"/>
      <w:pPr>
        <w:ind w:left="465" w:hanging="360"/>
      </w:pPr>
    </w:lvl>
    <w:lvl w:ilvl="4" w:tplc="041D0019" w:tentative="1">
      <w:start w:val="1"/>
      <w:numFmt w:val="lowerLetter"/>
      <w:lvlText w:val="%5."/>
      <w:lvlJc w:val="left"/>
      <w:pPr>
        <w:ind w:left="1185" w:hanging="360"/>
      </w:pPr>
    </w:lvl>
    <w:lvl w:ilvl="5" w:tplc="041D001B" w:tentative="1">
      <w:start w:val="1"/>
      <w:numFmt w:val="lowerRoman"/>
      <w:lvlText w:val="%6."/>
      <w:lvlJc w:val="right"/>
      <w:pPr>
        <w:ind w:left="1905" w:hanging="180"/>
      </w:pPr>
    </w:lvl>
    <w:lvl w:ilvl="6" w:tplc="041D000F" w:tentative="1">
      <w:start w:val="1"/>
      <w:numFmt w:val="decimal"/>
      <w:lvlText w:val="%7."/>
      <w:lvlJc w:val="left"/>
      <w:pPr>
        <w:ind w:left="2625" w:hanging="360"/>
      </w:pPr>
    </w:lvl>
    <w:lvl w:ilvl="7" w:tplc="041D0019" w:tentative="1">
      <w:start w:val="1"/>
      <w:numFmt w:val="lowerLetter"/>
      <w:lvlText w:val="%8."/>
      <w:lvlJc w:val="left"/>
      <w:pPr>
        <w:ind w:left="3345" w:hanging="360"/>
      </w:pPr>
    </w:lvl>
    <w:lvl w:ilvl="8" w:tplc="041D001B" w:tentative="1">
      <w:start w:val="1"/>
      <w:numFmt w:val="lowerRoman"/>
      <w:lvlText w:val="%9."/>
      <w:lvlJc w:val="right"/>
      <w:pPr>
        <w:ind w:left="4065" w:hanging="180"/>
      </w:pPr>
    </w:lvl>
  </w:abstractNum>
  <w:abstractNum w:abstractNumId="18">
    <w:nsid w:val="2FB44440"/>
    <w:multiLevelType w:val="hybridMultilevel"/>
    <w:tmpl w:val="03EA6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2171D"/>
    <w:multiLevelType w:val="hybridMultilevel"/>
    <w:tmpl w:val="ADC27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21">
    <w:nsid w:val="4687596F"/>
    <w:multiLevelType w:val="hybridMultilevel"/>
    <w:tmpl w:val="9C8C4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71DBC"/>
    <w:multiLevelType w:val="hybridMultilevel"/>
    <w:tmpl w:val="B33CAA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176D8"/>
    <w:multiLevelType w:val="hybridMultilevel"/>
    <w:tmpl w:val="F6781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27A84"/>
    <w:multiLevelType w:val="hybridMultilevel"/>
    <w:tmpl w:val="3564C0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49F1"/>
    <w:multiLevelType w:val="multilevel"/>
    <w:tmpl w:val="CAF234E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26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6191474E"/>
    <w:multiLevelType w:val="hybridMultilevel"/>
    <w:tmpl w:val="642A3C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442F8"/>
    <w:multiLevelType w:val="hybridMultilevel"/>
    <w:tmpl w:val="A7969C50"/>
    <w:lvl w:ilvl="0" w:tplc="D500D896">
      <w:start w:val="10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9D96521"/>
    <w:multiLevelType w:val="hybridMultilevel"/>
    <w:tmpl w:val="D9EA6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475A6"/>
    <w:multiLevelType w:val="hybridMultilevel"/>
    <w:tmpl w:val="F1D4E5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133A6"/>
    <w:multiLevelType w:val="hybridMultilevel"/>
    <w:tmpl w:val="32E01416"/>
    <w:lvl w:ilvl="0" w:tplc="D3BE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0D896">
      <w:start w:val="1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4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A7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C0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4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5C2837"/>
    <w:multiLevelType w:val="hybridMultilevel"/>
    <w:tmpl w:val="E03E5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6"/>
  </w:num>
  <w:num w:numId="4">
    <w:abstractNumId w:val="2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5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17"/>
  </w:num>
  <w:num w:numId="16">
    <w:abstractNumId w:val="27"/>
  </w:num>
  <w:num w:numId="17">
    <w:abstractNumId w:val="9"/>
  </w:num>
  <w:num w:numId="18">
    <w:abstractNumId w:val="22"/>
  </w:num>
  <w:num w:numId="19">
    <w:abstractNumId w:val="31"/>
  </w:num>
  <w:num w:numId="20">
    <w:abstractNumId w:val="18"/>
  </w:num>
  <w:num w:numId="21">
    <w:abstractNumId w:val="15"/>
  </w:num>
  <w:num w:numId="22">
    <w:abstractNumId w:val="13"/>
  </w:num>
  <w:num w:numId="23">
    <w:abstractNumId w:val="30"/>
  </w:num>
  <w:num w:numId="24">
    <w:abstractNumId w:val="32"/>
  </w:num>
  <w:num w:numId="25">
    <w:abstractNumId w:val="21"/>
  </w:num>
  <w:num w:numId="26">
    <w:abstractNumId w:val="24"/>
  </w:num>
  <w:num w:numId="27">
    <w:abstractNumId w:val="11"/>
  </w:num>
  <w:num w:numId="28">
    <w:abstractNumId w:val="14"/>
  </w:num>
  <w:num w:numId="29">
    <w:abstractNumId w:val="28"/>
  </w:num>
  <w:num w:numId="30">
    <w:abstractNumId w:val="16"/>
  </w:num>
  <w:num w:numId="31">
    <w:abstractNumId w:val="19"/>
  </w:num>
  <w:num w:numId="32">
    <w:abstractNumId w:val="12"/>
  </w:num>
  <w:num w:numId="33">
    <w:abstractNumId w:val="23"/>
  </w:num>
  <w:num w:numId="34">
    <w:abstractNumId w:val="34"/>
  </w:num>
  <w:num w:numId="3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A8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3225"/>
    <w:rsid w:val="0008636C"/>
    <w:rsid w:val="000933B0"/>
    <w:rsid w:val="000A3278"/>
    <w:rsid w:val="000A4AD1"/>
    <w:rsid w:val="000B104B"/>
    <w:rsid w:val="000B6DD3"/>
    <w:rsid w:val="000C1D38"/>
    <w:rsid w:val="000C62E5"/>
    <w:rsid w:val="000C6561"/>
    <w:rsid w:val="000D18E3"/>
    <w:rsid w:val="000D1C65"/>
    <w:rsid w:val="000D4AA8"/>
    <w:rsid w:val="000E5006"/>
    <w:rsid w:val="000E569F"/>
    <w:rsid w:val="000E74D5"/>
    <w:rsid w:val="000F0F64"/>
    <w:rsid w:val="000F297D"/>
    <w:rsid w:val="000F32C0"/>
    <w:rsid w:val="000F36CD"/>
    <w:rsid w:val="00105407"/>
    <w:rsid w:val="00105B7A"/>
    <w:rsid w:val="00107A5A"/>
    <w:rsid w:val="00122CBC"/>
    <w:rsid w:val="00123ADF"/>
    <w:rsid w:val="00137811"/>
    <w:rsid w:val="00145077"/>
    <w:rsid w:val="00147601"/>
    <w:rsid w:val="00153FF9"/>
    <w:rsid w:val="001545FD"/>
    <w:rsid w:val="00160621"/>
    <w:rsid w:val="0016182A"/>
    <w:rsid w:val="001678B1"/>
    <w:rsid w:val="001858F5"/>
    <w:rsid w:val="00191051"/>
    <w:rsid w:val="0019246B"/>
    <w:rsid w:val="0019594C"/>
    <w:rsid w:val="001A352F"/>
    <w:rsid w:val="001A5986"/>
    <w:rsid w:val="001B2421"/>
    <w:rsid w:val="001B32DA"/>
    <w:rsid w:val="001C15F6"/>
    <w:rsid w:val="001C21B4"/>
    <w:rsid w:val="001D1E1B"/>
    <w:rsid w:val="001D39F5"/>
    <w:rsid w:val="001E257A"/>
    <w:rsid w:val="001E5CE6"/>
    <w:rsid w:val="001F6A8F"/>
    <w:rsid w:val="00203A08"/>
    <w:rsid w:val="002050F1"/>
    <w:rsid w:val="0020795B"/>
    <w:rsid w:val="00213AAF"/>
    <w:rsid w:val="00214F5A"/>
    <w:rsid w:val="002163FA"/>
    <w:rsid w:val="0022306E"/>
    <w:rsid w:val="002233C8"/>
    <w:rsid w:val="00234748"/>
    <w:rsid w:val="00241FF2"/>
    <w:rsid w:val="00256C1F"/>
    <w:rsid w:val="00276C61"/>
    <w:rsid w:val="0028078C"/>
    <w:rsid w:val="00282892"/>
    <w:rsid w:val="0028291A"/>
    <w:rsid w:val="00285C0D"/>
    <w:rsid w:val="00286B4F"/>
    <w:rsid w:val="002A59D8"/>
    <w:rsid w:val="002A7457"/>
    <w:rsid w:val="002B383B"/>
    <w:rsid w:val="002B415D"/>
    <w:rsid w:val="002B67FF"/>
    <w:rsid w:val="002B730E"/>
    <w:rsid w:val="002C0734"/>
    <w:rsid w:val="002C471A"/>
    <w:rsid w:val="002C4FD5"/>
    <w:rsid w:val="002D2A53"/>
    <w:rsid w:val="002F13BB"/>
    <w:rsid w:val="00300364"/>
    <w:rsid w:val="003058FE"/>
    <w:rsid w:val="00310DAC"/>
    <w:rsid w:val="00311AAE"/>
    <w:rsid w:val="00316380"/>
    <w:rsid w:val="0032773F"/>
    <w:rsid w:val="00330E39"/>
    <w:rsid w:val="003503AA"/>
    <w:rsid w:val="00353B95"/>
    <w:rsid w:val="00354498"/>
    <w:rsid w:val="003606EE"/>
    <w:rsid w:val="00361605"/>
    <w:rsid w:val="003646F4"/>
    <w:rsid w:val="0039456F"/>
    <w:rsid w:val="00394962"/>
    <w:rsid w:val="00397504"/>
    <w:rsid w:val="003A3B6F"/>
    <w:rsid w:val="003A510D"/>
    <w:rsid w:val="003A780C"/>
    <w:rsid w:val="003C2710"/>
    <w:rsid w:val="003C48D7"/>
    <w:rsid w:val="003C4F29"/>
    <w:rsid w:val="003C63A6"/>
    <w:rsid w:val="003D565E"/>
    <w:rsid w:val="003E309A"/>
    <w:rsid w:val="003E438E"/>
    <w:rsid w:val="003F04B8"/>
    <w:rsid w:val="003F5F6C"/>
    <w:rsid w:val="003F6D3A"/>
    <w:rsid w:val="003F7393"/>
    <w:rsid w:val="00421455"/>
    <w:rsid w:val="00422F77"/>
    <w:rsid w:val="00443EF6"/>
    <w:rsid w:val="004462AD"/>
    <w:rsid w:val="00451133"/>
    <w:rsid w:val="0045703A"/>
    <w:rsid w:val="00462ECE"/>
    <w:rsid w:val="00466E0F"/>
    <w:rsid w:val="0047037C"/>
    <w:rsid w:val="004844A4"/>
    <w:rsid w:val="004A1EAB"/>
    <w:rsid w:val="004A34A0"/>
    <w:rsid w:val="004A3E72"/>
    <w:rsid w:val="004A57C2"/>
    <w:rsid w:val="004A7A40"/>
    <w:rsid w:val="004B1367"/>
    <w:rsid w:val="004B481A"/>
    <w:rsid w:val="004B6909"/>
    <w:rsid w:val="004C0C91"/>
    <w:rsid w:val="004C6232"/>
    <w:rsid w:val="004E5ABB"/>
    <w:rsid w:val="00504184"/>
    <w:rsid w:val="00506E39"/>
    <w:rsid w:val="00515E60"/>
    <w:rsid w:val="00522B56"/>
    <w:rsid w:val="00523731"/>
    <w:rsid w:val="0052609E"/>
    <w:rsid w:val="00530492"/>
    <w:rsid w:val="00537336"/>
    <w:rsid w:val="005576D9"/>
    <w:rsid w:val="00561EEC"/>
    <w:rsid w:val="0056240D"/>
    <w:rsid w:val="005644A6"/>
    <w:rsid w:val="00564F94"/>
    <w:rsid w:val="00570133"/>
    <w:rsid w:val="0057593D"/>
    <w:rsid w:val="00585960"/>
    <w:rsid w:val="00585F1C"/>
    <w:rsid w:val="00594E97"/>
    <w:rsid w:val="00597B46"/>
    <w:rsid w:val="005A224F"/>
    <w:rsid w:val="005B7AE7"/>
    <w:rsid w:val="005B7B9D"/>
    <w:rsid w:val="005B7C28"/>
    <w:rsid w:val="005C13E6"/>
    <w:rsid w:val="005D7BC9"/>
    <w:rsid w:val="005E64FA"/>
    <w:rsid w:val="005F6567"/>
    <w:rsid w:val="006003CE"/>
    <w:rsid w:val="00606A97"/>
    <w:rsid w:val="00606D80"/>
    <w:rsid w:val="006128F5"/>
    <w:rsid w:val="00614682"/>
    <w:rsid w:val="00620679"/>
    <w:rsid w:val="00622DE3"/>
    <w:rsid w:val="0065450F"/>
    <w:rsid w:val="00654CA2"/>
    <w:rsid w:val="00656D64"/>
    <w:rsid w:val="00657CE7"/>
    <w:rsid w:val="006677D9"/>
    <w:rsid w:val="00672E1D"/>
    <w:rsid w:val="006A79A0"/>
    <w:rsid w:val="006B3AC1"/>
    <w:rsid w:val="006B7641"/>
    <w:rsid w:val="006C47C0"/>
    <w:rsid w:val="006C754D"/>
    <w:rsid w:val="006C7B2E"/>
    <w:rsid w:val="006E40C7"/>
    <w:rsid w:val="006E4E1F"/>
    <w:rsid w:val="006F2439"/>
    <w:rsid w:val="006F352E"/>
    <w:rsid w:val="006F404D"/>
    <w:rsid w:val="006F548A"/>
    <w:rsid w:val="006F65BC"/>
    <w:rsid w:val="007109AB"/>
    <w:rsid w:val="00710ED6"/>
    <w:rsid w:val="00715C0B"/>
    <w:rsid w:val="00740B31"/>
    <w:rsid w:val="00742995"/>
    <w:rsid w:val="007453B9"/>
    <w:rsid w:val="00747A6C"/>
    <w:rsid w:val="007504C6"/>
    <w:rsid w:val="00761346"/>
    <w:rsid w:val="00780C77"/>
    <w:rsid w:val="0078325B"/>
    <w:rsid w:val="00790611"/>
    <w:rsid w:val="00796AD9"/>
    <w:rsid w:val="007A6FFF"/>
    <w:rsid w:val="007B1878"/>
    <w:rsid w:val="007B2E43"/>
    <w:rsid w:val="007B542E"/>
    <w:rsid w:val="007C464D"/>
    <w:rsid w:val="007D3E20"/>
    <w:rsid w:val="007E7C77"/>
    <w:rsid w:val="007F2726"/>
    <w:rsid w:val="007F35EA"/>
    <w:rsid w:val="007F4792"/>
    <w:rsid w:val="007F56D8"/>
    <w:rsid w:val="00806883"/>
    <w:rsid w:val="008115B3"/>
    <w:rsid w:val="0081178A"/>
    <w:rsid w:val="00820D38"/>
    <w:rsid w:val="008229F9"/>
    <w:rsid w:val="00824B04"/>
    <w:rsid w:val="0082651E"/>
    <w:rsid w:val="008325BF"/>
    <w:rsid w:val="00853392"/>
    <w:rsid w:val="00865F3E"/>
    <w:rsid w:val="008C3031"/>
    <w:rsid w:val="008D0E93"/>
    <w:rsid w:val="008E385D"/>
    <w:rsid w:val="008F3942"/>
    <w:rsid w:val="008F3CFB"/>
    <w:rsid w:val="008F602B"/>
    <w:rsid w:val="009045BF"/>
    <w:rsid w:val="00906ACD"/>
    <w:rsid w:val="00911014"/>
    <w:rsid w:val="00911472"/>
    <w:rsid w:val="00920C63"/>
    <w:rsid w:val="00927EC3"/>
    <w:rsid w:val="00935FEA"/>
    <w:rsid w:val="009413C7"/>
    <w:rsid w:val="009534FA"/>
    <w:rsid w:val="0095552F"/>
    <w:rsid w:val="00961670"/>
    <w:rsid w:val="00967E49"/>
    <w:rsid w:val="00972E14"/>
    <w:rsid w:val="00981A21"/>
    <w:rsid w:val="0099488C"/>
    <w:rsid w:val="009A09E3"/>
    <w:rsid w:val="009A2F73"/>
    <w:rsid w:val="009A7202"/>
    <w:rsid w:val="009B3503"/>
    <w:rsid w:val="009C0B60"/>
    <w:rsid w:val="009D1BDC"/>
    <w:rsid w:val="009E04B1"/>
    <w:rsid w:val="009E1D3D"/>
    <w:rsid w:val="009E271C"/>
    <w:rsid w:val="009E2B1D"/>
    <w:rsid w:val="009E31BF"/>
    <w:rsid w:val="009E6BC6"/>
    <w:rsid w:val="009E7880"/>
    <w:rsid w:val="00A0723F"/>
    <w:rsid w:val="00A13BCB"/>
    <w:rsid w:val="00A229C7"/>
    <w:rsid w:val="00A44B72"/>
    <w:rsid w:val="00A53217"/>
    <w:rsid w:val="00A567CC"/>
    <w:rsid w:val="00A62C75"/>
    <w:rsid w:val="00A7581E"/>
    <w:rsid w:val="00A81988"/>
    <w:rsid w:val="00A911D7"/>
    <w:rsid w:val="00AA1715"/>
    <w:rsid w:val="00AA48D7"/>
    <w:rsid w:val="00AA5AD2"/>
    <w:rsid w:val="00AB2505"/>
    <w:rsid w:val="00AE192E"/>
    <w:rsid w:val="00AE48D1"/>
    <w:rsid w:val="00AE695B"/>
    <w:rsid w:val="00AF72F1"/>
    <w:rsid w:val="00B01FBB"/>
    <w:rsid w:val="00B05C6D"/>
    <w:rsid w:val="00B07C7C"/>
    <w:rsid w:val="00B07D44"/>
    <w:rsid w:val="00B131FA"/>
    <w:rsid w:val="00B17DEC"/>
    <w:rsid w:val="00B216EC"/>
    <w:rsid w:val="00B21C35"/>
    <w:rsid w:val="00B22970"/>
    <w:rsid w:val="00B22D8E"/>
    <w:rsid w:val="00B262EA"/>
    <w:rsid w:val="00B30BBA"/>
    <w:rsid w:val="00B31E7E"/>
    <w:rsid w:val="00B33525"/>
    <w:rsid w:val="00B35829"/>
    <w:rsid w:val="00B37A80"/>
    <w:rsid w:val="00B4129B"/>
    <w:rsid w:val="00B511C0"/>
    <w:rsid w:val="00B6082F"/>
    <w:rsid w:val="00B62C23"/>
    <w:rsid w:val="00B67DB0"/>
    <w:rsid w:val="00B70470"/>
    <w:rsid w:val="00B734A3"/>
    <w:rsid w:val="00B7516D"/>
    <w:rsid w:val="00B76999"/>
    <w:rsid w:val="00B7744C"/>
    <w:rsid w:val="00B81D60"/>
    <w:rsid w:val="00B83437"/>
    <w:rsid w:val="00BA15FC"/>
    <w:rsid w:val="00BA7619"/>
    <w:rsid w:val="00BB1003"/>
    <w:rsid w:val="00BB288C"/>
    <w:rsid w:val="00BB380F"/>
    <w:rsid w:val="00BB680D"/>
    <w:rsid w:val="00BE13F0"/>
    <w:rsid w:val="00BF027F"/>
    <w:rsid w:val="00C06B2D"/>
    <w:rsid w:val="00C12A98"/>
    <w:rsid w:val="00C20609"/>
    <w:rsid w:val="00C247FE"/>
    <w:rsid w:val="00C31DC4"/>
    <w:rsid w:val="00C33E31"/>
    <w:rsid w:val="00C37D4C"/>
    <w:rsid w:val="00C41963"/>
    <w:rsid w:val="00C46802"/>
    <w:rsid w:val="00C5481D"/>
    <w:rsid w:val="00C63077"/>
    <w:rsid w:val="00C635E0"/>
    <w:rsid w:val="00C71801"/>
    <w:rsid w:val="00C72687"/>
    <w:rsid w:val="00C72B8C"/>
    <w:rsid w:val="00C776FE"/>
    <w:rsid w:val="00C93EF2"/>
    <w:rsid w:val="00C95E95"/>
    <w:rsid w:val="00CA0847"/>
    <w:rsid w:val="00CA2A0B"/>
    <w:rsid w:val="00CC4A5D"/>
    <w:rsid w:val="00CC7439"/>
    <w:rsid w:val="00CC78E6"/>
    <w:rsid w:val="00CD3290"/>
    <w:rsid w:val="00CD6DD5"/>
    <w:rsid w:val="00CE0C83"/>
    <w:rsid w:val="00CF3133"/>
    <w:rsid w:val="00CF384F"/>
    <w:rsid w:val="00CF5EF2"/>
    <w:rsid w:val="00CF76B3"/>
    <w:rsid w:val="00D013F4"/>
    <w:rsid w:val="00D06FE8"/>
    <w:rsid w:val="00D07592"/>
    <w:rsid w:val="00D11760"/>
    <w:rsid w:val="00D13C4D"/>
    <w:rsid w:val="00D15322"/>
    <w:rsid w:val="00D15A6B"/>
    <w:rsid w:val="00D22293"/>
    <w:rsid w:val="00D24453"/>
    <w:rsid w:val="00D31FEF"/>
    <w:rsid w:val="00D36779"/>
    <w:rsid w:val="00D45E1E"/>
    <w:rsid w:val="00D50C4A"/>
    <w:rsid w:val="00D60356"/>
    <w:rsid w:val="00D66F13"/>
    <w:rsid w:val="00D72E47"/>
    <w:rsid w:val="00D752FC"/>
    <w:rsid w:val="00D83987"/>
    <w:rsid w:val="00D87553"/>
    <w:rsid w:val="00D90AC9"/>
    <w:rsid w:val="00D9136F"/>
    <w:rsid w:val="00D9175D"/>
    <w:rsid w:val="00D92D9F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DD3C2E"/>
    <w:rsid w:val="00DF28BA"/>
    <w:rsid w:val="00E02EFC"/>
    <w:rsid w:val="00E033F7"/>
    <w:rsid w:val="00E06106"/>
    <w:rsid w:val="00E332E3"/>
    <w:rsid w:val="00E34580"/>
    <w:rsid w:val="00E36E4B"/>
    <w:rsid w:val="00E370C5"/>
    <w:rsid w:val="00E50910"/>
    <w:rsid w:val="00E55B91"/>
    <w:rsid w:val="00E56079"/>
    <w:rsid w:val="00E62A5F"/>
    <w:rsid w:val="00E6551D"/>
    <w:rsid w:val="00E66BE7"/>
    <w:rsid w:val="00E75EF1"/>
    <w:rsid w:val="00E83728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040E"/>
    <w:rsid w:val="00F26043"/>
    <w:rsid w:val="00F27225"/>
    <w:rsid w:val="00F3121B"/>
    <w:rsid w:val="00F365A5"/>
    <w:rsid w:val="00F36809"/>
    <w:rsid w:val="00F4163A"/>
    <w:rsid w:val="00F5045D"/>
    <w:rsid w:val="00F61359"/>
    <w:rsid w:val="00F65E13"/>
    <w:rsid w:val="00F8578A"/>
    <w:rsid w:val="00F92DF8"/>
    <w:rsid w:val="00F92F9C"/>
    <w:rsid w:val="00FA6677"/>
    <w:rsid w:val="00FB3AB6"/>
    <w:rsid w:val="00FB4D39"/>
    <w:rsid w:val="00FB64AD"/>
    <w:rsid w:val="00FC0062"/>
    <w:rsid w:val="00FC0216"/>
    <w:rsid w:val="00FC5697"/>
    <w:rsid w:val="00FD0399"/>
    <w:rsid w:val="00FD3CAC"/>
    <w:rsid w:val="00FD767F"/>
    <w:rsid w:val="00FE1BDA"/>
    <w:rsid w:val="00FF0A8A"/>
    <w:rsid w:val="00FF1800"/>
    <w:rsid w:val="00FF4B8D"/>
    <w:rsid w:val="34B88F30"/>
    <w:rsid w:val="36BB0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27EFA"/>
  <w15:docId w15:val="{F8961B6D-B261-4846-B5B8-D877E9B8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40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Rubrik2">
    <w:name w:val="heading 2"/>
    <w:basedOn w:val="Normal"/>
    <w:next w:val="Brdtext"/>
    <w:link w:val="Rubrik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Rubrik3Char">
    <w:name w:val="Rubrik 3 Char"/>
    <w:link w:val="Rubrik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2306E"/>
    <w:rPr>
      <w:rFonts w:cs="Times New Roman"/>
      <w:bCs/>
      <w:i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Ingenlista"/>
    <w:semiHidden/>
    <w:rsid w:val="0022306E"/>
    <w:pPr>
      <w:numPr>
        <w:numId w:val="1"/>
      </w:numPr>
    </w:pPr>
  </w:style>
  <w:style w:type="numbering" w:styleId="1ai">
    <w:name w:val="Outline List 1"/>
    <w:basedOn w:val="Ingenlista"/>
    <w:semiHidden/>
    <w:rsid w:val="0022306E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E94059"/>
    <w:pPr>
      <w:spacing w:after="160" w:line="260" w:lineRule="atLeast"/>
    </w:pPr>
  </w:style>
  <w:style w:type="character" w:customStyle="1" w:styleId="BrdtextChar">
    <w:name w:val="Brödtext Char"/>
    <w:basedOn w:val="Standardstycketeckensnitt"/>
    <w:link w:val="Brd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rdtext"/>
    <w:semiHidden/>
    <w:rsid w:val="0022306E"/>
    <w:pPr>
      <w:spacing w:after="0" w:line="264" w:lineRule="atLeast"/>
    </w:pPr>
  </w:style>
  <w:style w:type="paragraph" w:styleId="Adress-brev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2306E"/>
  </w:style>
  <w:style w:type="character" w:customStyle="1" w:styleId="AnteckningsrubrikChar">
    <w:name w:val="Anteckningsrubrik Char"/>
    <w:basedOn w:val="Standardstycketeckensnitt"/>
    <w:link w:val="Anteckningsrubrik"/>
    <w:semiHidden/>
    <w:rsid w:val="0022306E"/>
    <w:rPr>
      <w:rFonts w:cs="Times New Roman"/>
      <w:szCs w:val="20"/>
      <w:lang w:eastAsia="sv-SE"/>
    </w:rPr>
  </w:style>
  <w:style w:type="character" w:styleId="AnvndHyperlnk">
    <w:name w:val="FollowedHyperlink"/>
    <w:semiHidden/>
    <w:rsid w:val="0022306E"/>
    <w:rPr>
      <w:color w:val="800080"/>
      <w:u w:val="single"/>
    </w:rPr>
  </w:style>
  <w:style w:type="numbering" w:styleId="Artikelsektion">
    <w:name w:val="Outline List 3"/>
    <w:basedOn w:val="Ingenlista"/>
    <w:semiHidden/>
    <w:rsid w:val="0022306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22306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2306E"/>
    <w:rPr>
      <w:rFonts w:cs="Times New Roman"/>
      <w:szCs w:val="20"/>
      <w:lang w:eastAsia="sv-SE"/>
    </w:rPr>
  </w:style>
  <w:style w:type="paragraph" w:styleId="Avsndaradress-brev">
    <w:name w:val="envelope return"/>
    <w:basedOn w:val="Normal"/>
    <w:semiHidden/>
    <w:rsid w:val="0022306E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Brd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22306E"/>
    <w:rPr>
      <w:rFonts w:ascii="Arial" w:hAnsi="Arial" w:cs="Arial"/>
    </w:rPr>
  </w:style>
  <w:style w:type="character" w:customStyle="1" w:styleId="Brdtext2Char">
    <w:name w:val="Brödtext 2 Char"/>
    <w:basedOn w:val="Standardstycketeckensnitt"/>
    <w:link w:val="Brdtext2"/>
    <w:semiHidden/>
    <w:rsid w:val="0022306E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22306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2306E"/>
    <w:rPr>
      <w:rFonts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2306E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2306E"/>
    <w:rPr>
      <w:rFonts w:cs="Times New Roman"/>
      <w:sz w:val="20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2306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2306E"/>
    <w:rPr>
      <w:rFonts w:cs="Times New Roman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2306E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2306E"/>
    <w:rPr>
      <w:rFonts w:cs="Times New Roman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2306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2306E"/>
    <w:rPr>
      <w:rFonts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2306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2306E"/>
    <w:rPr>
      <w:rFonts w:cs="Times New Roman"/>
      <w:sz w:val="16"/>
      <w:szCs w:val="16"/>
      <w:lang w:eastAsia="sv-SE"/>
    </w:rPr>
  </w:style>
  <w:style w:type="paragraph" w:styleId="Citat">
    <w:name w:val="Quote"/>
    <w:basedOn w:val="Brdtext"/>
    <w:link w:val="Citat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um">
    <w:name w:val="Date"/>
    <w:basedOn w:val="Normal"/>
    <w:next w:val="Normal"/>
    <w:link w:val="DatumChar"/>
    <w:semiHidden/>
    <w:rsid w:val="0022306E"/>
  </w:style>
  <w:style w:type="character" w:customStyle="1" w:styleId="DatumChar">
    <w:name w:val="Datum Char"/>
    <w:basedOn w:val="Standardstycketeckensnitt"/>
    <w:link w:val="Datum"/>
    <w:semiHidden/>
    <w:rsid w:val="0022306E"/>
    <w:rPr>
      <w:rFonts w:cs="Times New Roman"/>
      <w:szCs w:val="20"/>
      <w:lang w:eastAsia="sv-SE"/>
    </w:rPr>
  </w:style>
  <w:style w:type="character" w:styleId="Diskretbetoning">
    <w:name w:val="Subtle Emphasis"/>
    <w:basedOn w:val="Standardstycketeckensnitt"/>
    <w:uiPriority w:val="19"/>
    <w:semiHidden/>
    <w:rsid w:val="0022306E"/>
    <w:rPr>
      <w:i/>
      <w:iCs/>
      <w:color w:val="404040" w:themeColor="text1" w:themeTint="BF"/>
    </w:rPr>
  </w:style>
  <w:style w:type="table" w:styleId="Diskrettabell1">
    <w:name w:val="Table Subt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rd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rd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rd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Eleganttabell">
    <w:name w:val="Table Elegant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Normaltabel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Enkeltabell1">
    <w:name w:val="Table Simple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2306E"/>
  </w:style>
  <w:style w:type="character" w:customStyle="1" w:styleId="E-postsignaturChar">
    <w:name w:val="E-postsignatur Char"/>
    <w:basedOn w:val="Standardstycketeckensnitt"/>
    <w:link w:val="E-postsignatur"/>
    <w:semiHidden/>
    <w:rsid w:val="0022306E"/>
    <w:rPr>
      <w:rFonts w:cs="Times New Roman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tnotsreferens">
    <w:name w:val="footnote reference"/>
    <w:basedOn w:val="Standardstycketeckensnitt"/>
    <w:rsid w:val="0022306E"/>
    <w:rPr>
      <w:vertAlign w:val="superscript"/>
    </w:rPr>
  </w:style>
  <w:style w:type="paragraph" w:styleId="Fotnotstext">
    <w:name w:val="footnote text"/>
    <w:basedOn w:val="Normal"/>
    <w:link w:val="FotnotstextChar"/>
    <w:rsid w:val="0022306E"/>
  </w:style>
  <w:style w:type="character" w:customStyle="1" w:styleId="FotnotstextChar">
    <w:name w:val="Fotnotstext Char"/>
    <w:basedOn w:val="Standardstycketeckensnitt"/>
    <w:link w:val="Fotnotstext"/>
    <w:rsid w:val="0022306E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huvudChar">
    <w:name w:val="Sidhuvud Char"/>
    <w:link w:val="Sidhuvud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2306E"/>
    <w:rPr>
      <w:rFonts w:cs="Arial"/>
    </w:rPr>
  </w:style>
  <w:style w:type="paragraph" w:styleId="HTML-adress">
    <w:name w:val="HTML Address"/>
    <w:basedOn w:val="Normal"/>
    <w:link w:val="HTML-adressChar"/>
    <w:semiHidden/>
    <w:rsid w:val="0022306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2306E"/>
    <w:rPr>
      <w:rFonts w:cs="Times New Roman"/>
      <w:i/>
      <w:iCs/>
      <w:szCs w:val="20"/>
      <w:lang w:eastAsia="sv-SE"/>
    </w:rPr>
  </w:style>
  <w:style w:type="character" w:styleId="HTML-akronym">
    <w:name w:val="HTML Acronym"/>
    <w:basedOn w:val="Standardstycketeckensnitt"/>
    <w:semiHidden/>
    <w:rsid w:val="0022306E"/>
  </w:style>
  <w:style w:type="character" w:styleId="HTML-citat">
    <w:name w:val="HTML Cite"/>
    <w:basedOn w:val="Standardstycketeckensnitt"/>
    <w:semiHidden/>
    <w:rsid w:val="0022306E"/>
    <w:rPr>
      <w:i/>
      <w:iCs/>
    </w:rPr>
  </w:style>
  <w:style w:type="character" w:styleId="HTML-definition">
    <w:name w:val="HTML Definition"/>
    <w:basedOn w:val="Standardstycketeckensnitt"/>
    <w:semiHidden/>
    <w:rsid w:val="0022306E"/>
    <w:rPr>
      <w:i/>
      <w:iCs/>
    </w:rPr>
  </w:style>
  <w:style w:type="character" w:styleId="HTML-exempel">
    <w:name w:val="HTML Sample"/>
    <w:basedOn w:val="Standardstycketeckensnitt"/>
    <w:semiHidden/>
    <w:rsid w:val="0022306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2306E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2306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2306E"/>
    <w:rPr>
      <w:i/>
      <w:iCs/>
    </w:rPr>
  </w:style>
  <w:style w:type="character" w:styleId="Hyperl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rdtext"/>
    <w:next w:val="Brdtext"/>
    <w:semiHidden/>
    <w:rsid w:val="0022306E"/>
    <w:pPr>
      <w:keepLines/>
    </w:pPr>
  </w:style>
  <w:style w:type="paragraph" w:styleId="Indragetstycke">
    <w:name w:val="Block Text"/>
    <w:basedOn w:val="Normal"/>
    <w:rsid w:val="0022306E"/>
    <w:pPr>
      <w:ind w:left="1440" w:right="1440"/>
    </w:pPr>
  </w:style>
  <w:style w:type="paragraph" w:customStyle="1" w:styleId="Ingress">
    <w:name w:val="Ingress"/>
    <w:basedOn w:val="Brdtext"/>
    <w:semiHidden/>
    <w:qFormat/>
    <w:rsid w:val="0022306E"/>
    <w:pPr>
      <w:spacing w:line="240" w:lineRule="atLeast"/>
    </w:pPr>
  </w:style>
  <w:style w:type="paragraph" w:styleId="Inledning">
    <w:name w:val="Salutation"/>
    <w:basedOn w:val="Normal"/>
    <w:next w:val="Normal"/>
    <w:link w:val="InledningChar"/>
    <w:semiHidden/>
    <w:rsid w:val="0022306E"/>
  </w:style>
  <w:style w:type="character" w:customStyle="1" w:styleId="InledningChar">
    <w:name w:val="Inledning Char"/>
    <w:basedOn w:val="Standardstycketeckensnitt"/>
    <w:link w:val="Inledning"/>
    <w:semiHidden/>
    <w:rsid w:val="0022306E"/>
    <w:rPr>
      <w:rFonts w:cs="Times New Roman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Rubrik">
    <w:name w:val="Title"/>
    <w:basedOn w:val="Normal"/>
    <w:next w:val="Normal"/>
    <w:link w:val="Rubrik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Rubrik"/>
    <w:next w:val="Brd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a">
    <w:name w:val="List"/>
    <w:basedOn w:val="Normal"/>
    <w:semiHidden/>
    <w:rsid w:val="0022306E"/>
    <w:pPr>
      <w:ind w:left="283" w:hanging="283"/>
    </w:pPr>
  </w:style>
  <w:style w:type="paragraph" w:styleId="Lista2">
    <w:name w:val="List 2"/>
    <w:basedOn w:val="Normal"/>
    <w:semiHidden/>
    <w:rsid w:val="0022306E"/>
    <w:pPr>
      <w:ind w:left="566" w:hanging="283"/>
    </w:pPr>
  </w:style>
  <w:style w:type="paragraph" w:styleId="Lista3">
    <w:name w:val="List 3"/>
    <w:basedOn w:val="Normal"/>
    <w:semiHidden/>
    <w:rsid w:val="0022306E"/>
    <w:pPr>
      <w:ind w:left="849" w:hanging="283"/>
    </w:pPr>
  </w:style>
  <w:style w:type="paragraph" w:styleId="Lista4">
    <w:name w:val="List 4"/>
    <w:basedOn w:val="Normal"/>
    <w:semiHidden/>
    <w:rsid w:val="0022306E"/>
    <w:pPr>
      <w:ind w:left="1132" w:hanging="283"/>
    </w:pPr>
  </w:style>
  <w:style w:type="paragraph" w:styleId="Lista5">
    <w:name w:val="List 5"/>
    <w:basedOn w:val="Normal"/>
    <w:semiHidden/>
    <w:rsid w:val="0022306E"/>
    <w:pPr>
      <w:ind w:left="1415" w:hanging="283"/>
    </w:pPr>
  </w:style>
  <w:style w:type="paragraph" w:styleId="Listafortstt">
    <w:name w:val="List Continue"/>
    <w:basedOn w:val="Normal"/>
    <w:semiHidden/>
    <w:rsid w:val="0022306E"/>
    <w:pPr>
      <w:ind w:left="283"/>
    </w:pPr>
  </w:style>
  <w:style w:type="paragraph" w:styleId="Listafortstt2">
    <w:name w:val="List Continue 2"/>
    <w:basedOn w:val="Normal"/>
    <w:semiHidden/>
    <w:rsid w:val="0022306E"/>
    <w:pPr>
      <w:ind w:left="566"/>
    </w:pPr>
  </w:style>
  <w:style w:type="paragraph" w:styleId="Listafortstt3">
    <w:name w:val="List Continue 3"/>
    <w:basedOn w:val="Normal"/>
    <w:semiHidden/>
    <w:rsid w:val="0022306E"/>
    <w:pPr>
      <w:ind w:left="849"/>
    </w:pPr>
  </w:style>
  <w:style w:type="paragraph" w:styleId="Listafortstt4">
    <w:name w:val="List Continue 4"/>
    <w:basedOn w:val="Normal"/>
    <w:semiHidden/>
    <w:rsid w:val="0022306E"/>
    <w:pPr>
      <w:ind w:left="1132"/>
    </w:pPr>
  </w:style>
  <w:style w:type="paragraph" w:styleId="Listafortstt5">
    <w:name w:val="List Continue 5"/>
    <w:basedOn w:val="Normal"/>
    <w:semiHidden/>
    <w:rsid w:val="0022306E"/>
    <w:pPr>
      <w:ind w:left="1415"/>
    </w:pPr>
  </w:style>
  <w:style w:type="table" w:styleId="Ljusskuggning">
    <w:name w:val="Light Shading"/>
    <w:basedOn w:val="Normaltabel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2306E"/>
  </w:style>
  <w:style w:type="paragraph" w:styleId="Normaltindrag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rd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Numreradlista2">
    <w:name w:val="List Number 2"/>
    <w:basedOn w:val="Normal"/>
    <w:semiHidden/>
    <w:rsid w:val="0022306E"/>
    <w:pPr>
      <w:numPr>
        <w:numId w:val="5"/>
      </w:numPr>
    </w:pPr>
  </w:style>
  <w:style w:type="paragraph" w:styleId="Numreradlista3">
    <w:name w:val="List Number 3"/>
    <w:basedOn w:val="Normal"/>
    <w:semiHidden/>
    <w:rsid w:val="0022306E"/>
    <w:pPr>
      <w:numPr>
        <w:numId w:val="6"/>
      </w:numPr>
    </w:pPr>
  </w:style>
  <w:style w:type="paragraph" w:styleId="Numreradlista4">
    <w:name w:val="List Number 4"/>
    <w:basedOn w:val="Normal"/>
    <w:semiHidden/>
    <w:rsid w:val="0022306E"/>
    <w:pPr>
      <w:numPr>
        <w:numId w:val="7"/>
      </w:numPr>
    </w:pPr>
  </w:style>
  <w:style w:type="paragraph" w:styleId="Numreradlista5">
    <w:name w:val="List Number 5"/>
    <w:basedOn w:val="Normal"/>
    <w:semiHidden/>
    <w:rsid w:val="0022306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2306E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Rubrik1"/>
    <w:semiHidden/>
    <w:rsid w:val="0022306E"/>
    <w:pPr>
      <w:outlineLvl w:val="9"/>
    </w:pPr>
  </w:style>
  <w:style w:type="paragraph" w:customStyle="1" w:styleId="Personliginfo">
    <w:name w:val="Personlig info"/>
    <w:basedOn w:val="Brdtext"/>
    <w:semiHidden/>
    <w:qFormat/>
    <w:rsid w:val="0022306E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22306E"/>
    <w:rPr>
      <w:color w:val="808080"/>
    </w:rPr>
  </w:style>
  <w:style w:type="table" w:styleId="Professionelltabell">
    <w:name w:val="Table Professional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semiHidden/>
    <w:rsid w:val="0022306E"/>
    <w:pPr>
      <w:numPr>
        <w:numId w:val="10"/>
      </w:numPr>
    </w:pPr>
  </w:style>
  <w:style w:type="paragraph" w:styleId="Punktlista3">
    <w:name w:val="List Bullet 3"/>
    <w:basedOn w:val="Normal"/>
    <w:semiHidden/>
    <w:rsid w:val="0022306E"/>
    <w:pPr>
      <w:numPr>
        <w:numId w:val="11"/>
      </w:numPr>
    </w:pPr>
  </w:style>
  <w:style w:type="paragraph" w:styleId="Punktlista4">
    <w:name w:val="List Bullet 4"/>
    <w:basedOn w:val="Normal"/>
    <w:semiHidden/>
    <w:rsid w:val="0022306E"/>
    <w:pPr>
      <w:numPr>
        <w:numId w:val="12"/>
      </w:numPr>
    </w:pPr>
  </w:style>
  <w:style w:type="paragraph" w:styleId="Punktlista5">
    <w:name w:val="List Bullet 5"/>
    <w:basedOn w:val="Normal"/>
    <w:semiHidden/>
    <w:rsid w:val="0022306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22306E"/>
  </w:style>
  <w:style w:type="paragraph" w:customStyle="1" w:styleId="Referenser">
    <w:name w:val="Referenser"/>
    <w:basedOn w:val="Brd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Rubrik1"/>
    <w:next w:val="Brdtext"/>
    <w:semiHidden/>
    <w:rsid w:val="0022306E"/>
    <w:pPr>
      <w:pageBreakBefore/>
      <w:spacing w:before="0"/>
      <w:outlineLvl w:val="9"/>
    </w:pPr>
  </w:style>
  <w:style w:type="paragraph" w:styleId="Sidfot">
    <w:name w:val="footer"/>
    <w:basedOn w:val="Normal"/>
    <w:link w:val="Sidfot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2306E"/>
    <w:pPr>
      <w:spacing w:line="200" w:lineRule="exact"/>
    </w:pPr>
    <w:rPr>
      <w:rFonts w:asciiTheme="majorHAnsi" w:hAnsiTheme="majorHAnsi"/>
      <w:sz w:val="16"/>
    </w:rPr>
  </w:style>
  <w:style w:type="paragraph" w:customStyle="1" w:styleId="Sidhuvudstext">
    <w:name w:val="Sidhuvudstext"/>
    <w:basedOn w:val="Brdtext"/>
    <w:semiHidden/>
    <w:qFormat/>
    <w:rsid w:val="0022306E"/>
    <w:pPr>
      <w:spacing w:after="0" w:line="240" w:lineRule="auto"/>
    </w:pPr>
  </w:style>
  <w:style w:type="character" w:styleId="Sidnummer">
    <w:name w:val="page number"/>
    <w:basedOn w:val="Standardstycketeckensnitt"/>
    <w:uiPriority w:val="99"/>
    <w:semiHidden/>
    <w:rsid w:val="0022306E"/>
    <w:rPr>
      <w:rFonts w:asciiTheme="minorHAnsi" w:hAnsiTheme="minorHAnsi"/>
      <w:sz w:val="22"/>
    </w:rPr>
  </w:style>
  <w:style w:type="paragraph" w:styleId="Signatur">
    <w:name w:val="Signature"/>
    <w:basedOn w:val="Normal"/>
    <w:link w:val="SignaturChar"/>
    <w:semiHidden/>
    <w:rsid w:val="0022306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2306E"/>
    <w:rPr>
      <w:rFonts w:cs="Times New Roman"/>
      <w:szCs w:val="20"/>
      <w:lang w:eastAsia="sv-SE"/>
    </w:rPr>
  </w:style>
  <w:style w:type="table" w:styleId="Standardtabell1">
    <w:name w:val="Table Classic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2306E"/>
    <w:rPr>
      <w:b/>
      <w:bCs/>
    </w:rPr>
  </w:style>
  <w:style w:type="table" w:styleId="Tabellmed3D-effekter1">
    <w:name w:val="Table 3D effect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2306E"/>
    <w:rPr>
      <w:rFonts w:ascii="Arial" w:hAnsi="Arial" w:cs="Arial"/>
      <w:szCs w:val="20"/>
      <w:lang w:eastAsia="sv-SE"/>
    </w:rPr>
  </w:style>
  <w:style w:type="table" w:styleId="Webbtabell1">
    <w:name w:val="Table Web 1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">
    <w:name w:val="Titel"/>
    <w:basedOn w:val="Normal"/>
    <w:link w:val="TitelChar"/>
    <w:qFormat/>
    <w:rsid w:val="003F6D3A"/>
    <w:pPr>
      <w:overflowPunct/>
      <w:autoSpaceDE/>
      <w:autoSpaceDN/>
      <w:adjustRightInd/>
      <w:spacing w:after="240"/>
      <w:textAlignment w:val="auto"/>
    </w:pPr>
    <w:rPr>
      <w:rFonts w:ascii="Arial" w:hAnsi="Arial"/>
      <w:bCs/>
      <w:sz w:val="32"/>
    </w:rPr>
  </w:style>
  <w:style w:type="character" w:customStyle="1" w:styleId="TitelChar">
    <w:name w:val="Titel Char"/>
    <w:basedOn w:val="Standardstycketeckensnitt"/>
    <w:link w:val="Titel"/>
    <w:rsid w:val="003F6D3A"/>
    <w:rPr>
      <w:rFonts w:ascii="Arial" w:hAnsi="Arial" w:cs="Times New Roman"/>
      <w:bCs/>
      <w:sz w:val="3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F6D3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</w:rPr>
  </w:style>
  <w:style w:type="character" w:styleId="Kommentarsreferens">
    <w:name w:val="annotation reference"/>
    <w:basedOn w:val="Standardstycketeckensnitt"/>
    <w:semiHidden/>
    <w:rsid w:val="009E31B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E31BF"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customStyle="1" w:styleId="KommentarerChar">
    <w:name w:val="Kommentarer Char"/>
    <w:basedOn w:val="Standardstycketeckensnitt"/>
    <w:link w:val="Kommentarer"/>
    <w:semiHidden/>
    <w:rsid w:val="009E31BF"/>
    <w:rPr>
      <w:rFonts w:ascii="Arial" w:hAnsi="Arial" w:cs="Times New Roman"/>
      <w:sz w:val="20"/>
      <w:szCs w:val="20"/>
      <w:lang w:eastAsia="sv-SE"/>
    </w:rPr>
  </w:style>
  <w:style w:type="paragraph" w:customStyle="1" w:styleId="Figur">
    <w:name w:val="Figur"/>
    <w:basedOn w:val="Normal"/>
    <w:qFormat/>
    <w:rsid w:val="00354498"/>
    <w:pPr>
      <w:overflowPunct/>
      <w:autoSpaceDE/>
      <w:autoSpaceDN/>
      <w:adjustRightInd/>
      <w:spacing w:before="120" w:after="120"/>
      <w:textAlignment w:val="auto"/>
    </w:pPr>
    <w:rPr>
      <w:i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0492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0492"/>
    <w:rPr>
      <w:rFonts w:ascii="Arial" w:hAnsi="Arial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32773F"/>
    <w:pPr>
      <w:spacing w:after="0" w:line="240" w:lineRule="auto"/>
    </w:pPr>
    <w:rPr>
      <w:rFonts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8806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8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5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009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6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636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40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13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7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4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3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159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59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593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6155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53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2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75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05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9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74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35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8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7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96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1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83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33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21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0373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299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2224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0319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0596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9780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9065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4123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6699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51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3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9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8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75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9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9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97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24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5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0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7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56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560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940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3D3D3"/>
                                                                                                            <w:left w:val="single" w:sz="6" w:space="2" w:color="D3D3D3"/>
                                                                                                            <w:bottom w:val="single" w:sz="6" w:space="2" w:color="D3D3D3"/>
                                                                                                            <w:right w:val="single" w:sz="6" w:space="2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983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993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09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145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818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8887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748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Karin\Downloads\Brev-Malm&#246;.dotx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C:\Users\Ann-Karin\Downloads\Brev-Malmö.dotx</Template>
  <TotalTime>31</TotalTime>
  <Pages>3</Pages>
  <Words>911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Sodra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Ann-Karin</dc:creator>
  <cp:lastModifiedBy>Catarina Jäderberg</cp:lastModifiedBy>
  <cp:revision>7</cp:revision>
  <cp:lastPrinted>2013-10-08T14:28:00Z</cp:lastPrinted>
  <dcterms:created xsi:type="dcterms:W3CDTF">2015-12-29T22:55:00Z</dcterms:created>
  <dcterms:modified xsi:type="dcterms:W3CDTF">2016-01-04T10:49:00Z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p-a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Per-Anders Knutsson</vt:lpwstr>
  </property>
  <property fmtid="{D5CDD505-2E9C-101B-9397-08002B2CF9AE}" pid="23" name="cdpTitle">
    <vt:lpwstr/>
  </property>
  <property fmtid="{D5CDD505-2E9C-101B-9397-08002B2CF9AE}" pid="24" name="cdpPhone">
    <vt:lpwstr>021-444 01 93</vt:lpwstr>
  </property>
  <property fmtid="{D5CDD505-2E9C-101B-9397-08002B2CF9AE}" pid="25" name="cdpCellphone">
    <vt:lpwstr/>
  </property>
  <property fmtid="{D5CDD505-2E9C-101B-9397-08002B2CF9AE}" pid="26" name="cdpEmail">
    <vt:lpwstr>per-anders.knutsson@consensis.se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El- och värmeproduktion</vt:lpwstr>
  </property>
  <property fmtid="{D5CDD505-2E9C-101B-9397-08002B2CF9AE}" pid="30" name="cdpUnit">
    <vt:lpwstr>Enhet 1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Falskt,Sant,Sant,Falskt,Falskt,Falskt,Falskt,Falskt,Falskt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